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8936" w14:textId="09D44C0C" w:rsidR="003658A2" w:rsidRDefault="000153BD">
      <w:pPr>
        <w:pStyle w:val="Title"/>
      </w:pPr>
      <w:sdt>
        <w:sdtPr>
          <w:rPr>
            <w:highlight w:val="yellow"/>
          </w:rPr>
          <w:alias w:val="Company Name"/>
          <w:tag w:val=""/>
          <w:id w:val="1501239775"/>
          <w:placeholder>
            <w:docPart w:val="83F7EDDEEE144A4EB364FDA4FFA7540F"/>
          </w:placeholder>
          <w:dataBinding w:prefixMappings="xmlns:ns0='http://schemas.openxmlformats.org/officeDocument/2006/extended-properties' " w:xpath="/ns0:Properties[1]/ns0:Company[1]" w:storeItemID="{6668398D-A668-4E3E-A5EB-62B293D839F1}"/>
          <w:text/>
        </w:sdtPr>
        <w:sdtEndPr/>
        <w:sdtContent>
          <w:r w:rsidR="00183913" w:rsidRPr="00106D57">
            <w:rPr>
              <w:highlight w:val="yellow"/>
            </w:rPr>
            <w:t>CAL 202</w:t>
          </w:r>
          <w:r w:rsidR="0068052A">
            <w:rPr>
              <w:highlight w:val="yellow"/>
            </w:rPr>
            <w:t>2</w:t>
          </w:r>
          <w:r w:rsidR="00183913" w:rsidRPr="00106D57">
            <w:rPr>
              <w:highlight w:val="yellow"/>
            </w:rPr>
            <w:t xml:space="preserve"> </w:t>
          </w:r>
          <w:r w:rsidR="00106D57" w:rsidRPr="00106D57">
            <w:rPr>
              <w:highlight w:val="yellow"/>
            </w:rPr>
            <w:t xml:space="preserve">WEBSITE </w:t>
          </w:r>
          <w:r w:rsidR="00183913" w:rsidRPr="00106D57">
            <w:rPr>
              <w:highlight w:val="yellow"/>
            </w:rPr>
            <w:t>PHOTO order form</w:t>
          </w:r>
        </w:sdtContent>
      </w:sdt>
    </w:p>
    <w:p w14:paraId="7FDAC104" w14:textId="1E261053" w:rsidR="003658A2" w:rsidRDefault="00634F40">
      <w:pPr>
        <w:pStyle w:val="Subtitle"/>
      </w:pPr>
      <w:r>
        <w:t xml:space="preserve">March </w:t>
      </w:r>
      <w:r w:rsidR="0068052A">
        <w:t>3-5</w:t>
      </w:r>
      <w:r>
        <w:t>, 20</w:t>
      </w:r>
      <w:r w:rsidR="00183913">
        <w:t>2</w:t>
      </w:r>
      <w:r w:rsidR="0068052A">
        <w:t>2</w:t>
      </w:r>
    </w:p>
    <w:p w14:paraId="1BBE85BD" w14:textId="77777777" w:rsidR="00CA65B1" w:rsidRDefault="00CA65B1" w:rsidP="00634F40">
      <w:pPr>
        <w:rPr>
          <w:rFonts w:asciiTheme="majorHAnsi" w:hAnsiTheme="majorHAnsi"/>
          <w:szCs w:val="18"/>
        </w:rPr>
      </w:pPr>
    </w:p>
    <w:p w14:paraId="4536C36C" w14:textId="43F15108" w:rsidR="00634F40" w:rsidRPr="00106D57" w:rsidRDefault="00043B01" w:rsidP="00CA65B1">
      <w:pPr>
        <w:spacing w:after="0"/>
        <w:rPr>
          <w:rFonts w:asciiTheme="majorHAnsi" w:hAnsiTheme="majorHAnsi"/>
          <w:szCs w:val="18"/>
        </w:rPr>
      </w:pPr>
      <w:r w:rsidRPr="00106D57">
        <w:rPr>
          <w:rFonts w:asciiTheme="majorHAnsi" w:hAnsiTheme="majorHAnsi"/>
          <w:szCs w:val="18"/>
        </w:rPr>
        <w:t>Parents,</w:t>
      </w:r>
    </w:p>
    <w:p w14:paraId="33366E7D" w14:textId="577D218B" w:rsidR="00043B01" w:rsidRPr="00106D57" w:rsidRDefault="00361AE2" w:rsidP="00043B01">
      <w:pPr>
        <w:pStyle w:val="NormalWeb"/>
        <w:shd w:val="clear" w:color="auto" w:fill="FFFFFF"/>
        <w:rPr>
          <w:rFonts w:asciiTheme="majorHAnsi" w:hAnsiTheme="majorHAnsi"/>
          <w:color w:val="222222"/>
          <w:sz w:val="18"/>
          <w:szCs w:val="18"/>
        </w:rPr>
      </w:pPr>
      <w:r>
        <w:rPr>
          <w:rFonts w:asciiTheme="majorHAnsi" w:hAnsiTheme="majorHAnsi"/>
          <w:color w:val="222222"/>
          <w:sz w:val="18"/>
          <w:szCs w:val="18"/>
        </w:rPr>
        <w:t>W</w:t>
      </w:r>
      <w:r w:rsidR="00043B01" w:rsidRPr="00106D57">
        <w:rPr>
          <w:rFonts w:asciiTheme="majorHAnsi" w:hAnsiTheme="majorHAnsi"/>
          <w:color w:val="222222"/>
          <w:sz w:val="18"/>
          <w:szCs w:val="18"/>
        </w:rPr>
        <w:t>e are offering the choice of either a digital download of team photos, or a CD as in past years.</w:t>
      </w:r>
    </w:p>
    <w:p w14:paraId="4A397093" w14:textId="6630A1E1" w:rsidR="00043B01" w:rsidRPr="00106D57" w:rsidRDefault="00043B01" w:rsidP="00043B01">
      <w:pPr>
        <w:pStyle w:val="NormalWeb"/>
        <w:shd w:val="clear" w:color="auto" w:fill="FFFFFF"/>
        <w:rPr>
          <w:rFonts w:asciiTheme="majorHAnsi" w:hAnsiTheme="majorHAnsi"/>
          <w:color w:val="222222"/>
          <w:sz w:val="18"/>
          <w:szCs w:val="18"/>
        </w:rPr>
      </w:pPr>
      <w:r w:rsidRPr="00106D57">
        <w:rPr>
          <w:rFonts w:asciiTheme="majorHAnsi" w:hAnsiTheme="majorHAnsi"/>
          <w:color w:val="222222"/>
          <w:sz w:val="18"/>
          <w:szCs w:val="18"/>
        </w:rPr>
        <w:t>We are using Shutterfly to host these photo albums. Shutterfly provides key elements for this service: privacy &amp; security - the photos are only accessible to a site member; a member is created only by an invitation email sent by us to specific buyers of the digital download option. Shutterfly does not make these photos available to anyone who is not a member of a given site (each team will have its own site - same as a CD). The photo files are the same size and quality as the CD, and will be available through June 1, 202</w:t>
      </w:r>
      <w:r w:rsidR="0068052A">
        <w:rPr>
          <w:rFonts w:asciiTheme="majorHAnsi" w:hAnsiTheme="majorHAnsi"/>
          <w:color w:val="222222"/>
          <w:sz w:val="18"/>
          <w:szCs w:val="18"/>
        </w:rPr>
        <w:t>2</w:t>
      </w:r>
      <w:r w:rsidRPr="00106D57">
        <w:rPr>
          <w:rFonts w:asciiTheme="majorHAnsi" w:hAnsiTheme="majorHAnsi"/>
          <w:color w:val="222222"/>
          <w:sz w:val="18"/>
          <w:szCs w:val="18"/>
        </w:rPr>
        <w:t xml:space="preserve"> for download.</w:t>
      </w:r>
    </w:p>
    <w:p w14:paraId="09EC98C5" w14:textId="762F9351" w:rsidR="00043B01" w:rsidRPr="00CA65B1" w:rsidRDefault="00106D57" w:rsidP="00106D57">
      <w:pPr>
        <w:pStyle w:val="NormalWeb"/>
        <w:shd w:val="clear" w:color="auto" w:fill="FFFFFF"/>
        <w:rPr>
          <w:rFonts w:asciiTheme="majorHAnsi" w:hAnsiTheme="majorHAnsi"/>
          <w:i/>
          <w:iCs/>
          <w:color w:val="222222"/>
          <w:sz w:val="18"/>
          <w:szCs w:val="18"/>
        </w:rPr>
      </w:pPr>
      <w:r w:rsidRPr="00CA65B1">
        <w:rPr>
          <w:rFonts w:asciiTheme="majorHAnsi" w:hAnsiTheme="majorHAnsi"/>
          <w:i/>
          <w:iCs/>
          <w:color w:val="222222"/>
          <w:sz w:val="18"/>
          <w:szCs w:val="18"/>
        </w:rPr>
        <w:t>As with other subscriptions, you may need to monitor your spam filter for emails from Shutterfly so you don’t miss the invitation email from us.</w:t>
      </w:r>
      <w:r w:rsidR="00CA65B1" w:rsidRPr="00CA65B1">
        <w:rPr>
          <w:rFonts w:asciiTheme="majorHAnsi" w:hAnsiTheme="majorHAnsi"/>
          <w:i/>
          <w:iCs/>
          <w:color w:val="222222"/>
          <w:sz w:val="18"/>
          <w:szCs w:val="18"/>
        </w:rPr>
        <w:t xml:space="preserve"> This is the only way for us to make you a member of the website</w:t>
      </w:r>
      <w:r w:rsidR="00CA65B1">
        <w:rPr>
          <w:rFonts w:asciiTheme="majorHAnsi" w:hAnsiTheme="majorHAnsi"/>
          <w:i/>
          <w:iCs/>
          <w:color w:val="222222"/>
          <w:sz w:val="18"/>
          <w:szCs w:val="18"/>
        </w:rPr>
        <w:t>.</w:t>
      </w:r>
    </w:p>
    <w:p w14:paraId="5AB2C32C" w14:textId="0E196486" w:rsidR="00043B01" w:rsidRPr="00106D57" w:rsidRDefault="00106D57" w:rsidP="00106D57">
      <w:pPr>
        <w:pStyle w:val="NormalWeb"/>
        <w:shd w:val="clear" w:color="auto" w:fill="FFFFFF"/>
        <w:rPr>
          <w:rFonts w:asciiTheme="majorHAnsi" w:hAnsiTheme="majorHAnsi"/>
          <w:color w:val="222222"/>
          <w:sz w:val="18"/>
          <w:szCs w:val="18"/>
        </w:rPr>
      </w:pPr>
      <w:r>
        <w:rPr>
          <w:rFonts w:asciiTheme="majorHAnsi" w:hAnsiTheme="majorHAnsi"/>
          <w:color w:val="222222"/>
          <w:sz w:val="18"/>
          <w:szCs w:val="18"/>
        </w:rPr>
        <w:t>If you prefer receiving a CD/DVD of the photos and/or the games, please use the “CD” order form.</w:t>
      </w:r>
    </w:p>
    <w:tbl>
      <w:tblPr>
        <w:tblStyle w:val="InvoiceTable"/>
        <w:tblW w:w="5000" w:type="pct"/>
        <w:tblLook w:val="04A0" w:firstRow="1" w:lastRow="0" w:firstColumn="1" w:lastColumn="0" w:noHBand="0" w:noVBand="1"/>
      </w:tblPr>
      <w:tblGrid>
        <w:gridCol w:w="4316"/>
        <w:gridCol w:w="6474"/>
      </w:tblGrid>
      <w:tr w:rsidR="003658A2" w14:paraId="17496024" w14:textId="77777777" w:rsidTr="00043B01">
        <w:trPr>
          <w:cnfStyle w:val="100000000000" w:firstRow="1" w:lastRow="0" w:firstColumn="0" w:lastColumn="0" w:oddVBand="0" w:evenVBand="0" w:oddHBand="0" w:evenHBand="0" w:firstRowFirstColumn="0" w:firstRowLastColumn="0" w:lastRowFirstColumn="0" w:lastRowLastColumn="0"/>
        </w:trPr>
        <w:tc>
          <w:tcPr>
            <w:tcW w:w="2000" w:type="pct"/>
          </w:tcPr>
          <w:p w14:paraId="58558265" w14:textId="14FDC56E" w:rsidR="003658A2" w:rsidRDefault="00E61C8D">
            <w:r w:rsidRPr="0061362D">
              <w:rPr>
                <w:highlight w:val="yellow"/>
              </w:rPr>
              <w:t xml:space="preserve">Circle </w:t>
            </w:r>
            <w:r w:rsidR="00361AE2" w:rsidRPr="0061362D">
              <w:rPr>
                <w:highlight w:val="yellow"/>
              </w:rPr>
              <w:t xml:space="preserve">OR Highlight </w:t>
            </w:r>
            <w:r w:rsidRPr="0061362D">
              <w:rPr>
                <w:highlight w:val="yellow"/>
              </w:rPr>
              <w:t>School:</w:t>
            </w:r>
          </w:p>
        </w:tc>
        <w:tc>
          <w:tcPr>
            <w:tcW w:w="3000" w:type="pct"/>
          </w:tcPr>
          <w:p w14:paraId="63784058" w14:textId="3D117E8B" w:rsidR="003658A2" w:rsidRDefault="00B0246D">
            <w:r>
              <w:t>Contact Information:</w:t>
            </w:r>
          </w:p>
        </w:tc>
      </w:tr>
      <w:tr w:rsidR="003658A2" w14:paraId="665BC18B" w14:textId="77777777" w:rsidTr="00043B01">
        <w:tc>
          <w:tcPr>
            <w:tcW w:w="2000" w:type="pct"/>
          </w:tcPr>
          <w:tbl>
            <w:tblPr>
              <w:tblW w:w="5000" w:type="pct"/>
              <w:tblCellMar>
                <w:left w:w="0" w:type="dxa"/>
                <w:right w:w="0" w:type="dxa"/>
              </w:tblCellMar>
              <w:tblLook w:val="04A0" w:firstRow="1" w:lastRow="0" w:firstColumn="1" w:lastColumn="0" w:noHBand="0" w:noVBand="1"/>
            </w:tblPr>
            <w:tblGrid>
              <w:gridCol w:w="2838"/>
              <w:gridCol w:w="1190"/>
            </w:tblGrid>
            <w:tr w:rsidR="003658A2" w14:paraId="6CB7C124" w14:textId="77777777" w:rsidTr="00E61C8D">
              <w:tc>
                <w:tcPr>
                  <w:tcW w:w="3523" w:type="pct"/>
                  <w:tcMar>
                    <w:top w:w="144" w:type="dxa"/>
                  </w:tcMar>
                </w:tcPr>
                <w:p w14:paraId="74F9F554" w14:textId="4F85BEC5" w:rsidR="003658A2" w:rsidRDefault="0068052A">
                  <w:pPr>
                    <w:pStyle w:val="FormHeading"/>
                  </w:pPr>
                  <w:r>
                    <w:t>Cambridge Christian School</w:t>
                  </w:r>
                </w:p>
              </w:tc>
              <w:tc>
                <w:tcPr>
                  <w:tcW w:w="1477" w:type="pct"/>
                  <w:tcMar>
                    <w:top w:w="144" w:type="dxa"/>
                  </w:tcMar>
                </w:tcPr>
                <w:p w14:paraId="344596D2" w14:textId="77777777" w:rsidR="003658A2" w:rsidRDefault="003658A2">
                  <w:pPr>
                    <w:pStyle w:val="FormText"/>
                  </w:pPr>
                </w:p>
              </w:tc>
            </w:tr>
            <w:tr w:rsidR="003658A2" w14:paraId="13F82B70" w14:textId="77777777" w:rsidTr="00E61C8D">
              <w:tc>
                <w:tcPr>
                  <w:tcW w:w="3523" w:type="pct"/>
                </w:tcPr>
                <w:p w14:paraId="60796D86" w14:textId="0130AA67" w:rsidR="003658A2" w:rsidRDefault="0068052A">
                  <w:pPr>
                    <w:pStyle w:val="FormHeading"/>
                  </w:pPr>
                  <w:r>
                    <w:t>Community Christian School</w:t>
                  </w:r>
                </w:p>
              </w:tc>
              <w:tc>
                <w:tcPr>
                  <w:tcW w:w="1477" w:type="pct"/>
                </w:tcPr>
                <w:p w14:paraId="2D6B99CD" w14:textId="77777777" w:rsidR="003658A2" w:rsidRDefault="003658A2">
                  <w:pPr>
                    <w:pStyle w:val="FormText"/>
                  </w:pPr>
                </w:p>
              </w:tc>
            </w:tr>
            <w:tr w:rsidR="003658A2" w14:paraId="7511BB50" w14:textId="77777777" w:rsidTr="00E61C8D">
              <w:tc>
                <w:tcPr>
                  <w:tcW w:w="3523" w:type="pct"/>
                </w:tcPr>
                <w:p w14:paraId="32A7129F" w14:textId="4DDB62CD" w:rsidR="003658A2" w:rsidRDefault="0068052A">
                  <w:pPr>
                    <w:pStyle w:val="FormHeading"/>
                  </w:pPr>
                  <w:r>
                    <w:t>Faith Foreston School</w:t>
                  </w:r>
                </w:p>
              </w:tc>
              <w:tc>
                <w:tcPr>
                  <w:tcW w:w="1477" w:type="pct"/>
                </w:tcPr>
                <w:p w14:paraId="4E823AAC" w14:textId="77777777" w:rsidR="003658A2" w:rsidRDefault="003658A2">
                  <w:pPr>
                    <w:pStyle w:val="FormText"/>
                  </w:pPr>
                </w:p>
              </w:tc>
            </w:tr>
            <w:tr w:rsidR="003658A2" w14:paraId="5D0AE74B" w14:textId="77777777" w:rsidTr="00E61C8D">
              <w:tc>
                <w:tcPr>
                  <w:tcW w:w="3523" w:type="pct"/>
                </w:tcPr>
                <w:p w14:paraId="444BDC4E" w14:textId="674398FD" w:rsidR="003658A2" w:rsidRDefault="00F2783D" w:rsidP="00454CD8">
                  <w:pPr>
                    <w:pStyle w:val="FormHeading"/>
                  </w:pPr>
                  <w:r>
                    <w:t>Immanuel Lutheran School</w:t>
                  </w:r>
                </w:p>
              </w:tc>
              <w:tc>
                <w:tcPr>
                  <w:tcW w:w="1477" w:type="pct"/>
                </w:tcPr>
                <w:p w14:paraId="2D4F7A13" w14:textId="77777777" w:rsidR="003658A2" w:rsidRDefault="003658A2">
                  <w:pPr>
                    <w:pStyle w:val="FormText"/>
                  </w:pPr>
                </w:p>
              </w:tc>
            </w:tr>
            <w:tr w:rsidR="00E61C8D" w14:paraId="038BA3A1" w14:textId="77777777" w:rsidTr="00E61C8D">
              <w:tc>
                <w:tcPr>
                  <w:tcW w:w="3523" w:type="pct"/>
                </w:tcPr>
                <w:p w14:paraId="06581186" w14:textId="1B980066" w:rsidR="00E61C8D" w:rsidRDefault="00F2783D">
                  <w:pPr>
                    <w:pStyle w:val="FormHeading"/>
                  </w:pPr>
                  <w:r>
                    <w:t>Rochester Area Home School</w:t>
                  </w:r>
                </w:p>
              </w:tc>
              <w:tc>
                <w:tcPr>
                  <w:tcW w:w="1477" w:type="pct"/>
                </w:tcPr>
                <w:p w14:paraId="7BA4FD05" w14:textId="77777777" w:rsidR="00E61C8D" w:rsidRDefault="00E61C8D">
                  <w:pPr>
                    <w:pStyle w:val="FormText"/>
                  </w:pPr>
                </w:p>
              </w:tc>
            </w:tr>
            <w:tr w:rsidR="00E61C8D" w14:paraId="0FE24BFE" w14:textId="77777777" w:rsidTr="00E61C8D">
              <w:tc>
                <w:tcPr>
                  <w:tcW w:w="3523" w:type="pct"/>
                </w:tcPr>
                <w:p w14:paraId="44630ACB" w14:textId="692683D8" w:rsidR="00CA65B1" w:rsidRDefault="00CA65B1">
                  <w:pPr>
                    <w:pStyle w:val="FormHeading"/>
                  </w:pPr>
                  <w:r>
                    <w:t>South Metro</w:t>
                  </w:r>
                </w:p>
                <w:p w14:paraId="1F10FFE1" w14:textId="1A337D85" w:rsidR="00E61C8D" w:rsidRDefault="00F2783D">
                  <w:pPr>
                    <w:pStyle w:val="FormHeading"/>
                  </w:pPr>
                  <w:r>
                    <w:t>St. Cloud Christian School</w:t>
                  </w:r>
                </w:p>
              </w:tc>
              <w:tc>
                <w:tcPr>
                  <w:tcW w:w="1477" w:type="pct"/>
                </w:tcPr>
                <w:p w14:paraId="6A350A8A" w14:textId="77777777" w:rsidR="00E61C8D" w:rsidRDefault="00E61C8D">
                  <w:pPr>
                    <w:pStyle w:val="FormText"/>
                  </w:pPr>
                </w:p>
              </w:tc>
            </w:tr>
            <w:tr w:rsidR="00E61C8D" w14:paraId="73F3D197" w14:textId="77777777" w:rsidTr="00E61C8D">
              <w:tc>
                <w:tcPr>
                  <w:tcW w:w="3523" w:type="pct"/>
                </w:tcPr>
                <w:p w14:paraId="778A0C69" w14:textId="30F42C63" w:rsidR="00E61C8D" w:rsidRDefault="00F2783D">
                  <w:pPr>
                    <w:pStyle w:val="FormHeading"/>
                  </w:pPr>
                  <w:r>
                    <w:t>Valley Christian School</w:t>
                  </w:r>
                </w:p>
              </w:tc>
              <w:tc>
                <w:tcPr>
                  <w:tcW w:w="1477" w:type="pct"/>
                </w:tcPr>
                <w:p w14:paraId="060B20BE" w14:textId="77777777" w:rsidR="00E61C8D" w:rsidRDefault="00E61C8D">
                  <w:pPr>
                    <w:pStyle w:val="FormText"/>
                  </w:pPr>
                </w:p>
              </w:tc>
            </w:tr>
          </w:tbl>
          <w:p w14:paraId="6BBC9360" w14:textId="77777777" w:rsidR="003658A2" w:rsidRDefault="003658A2"/>
        </w:tc>
        <w:tc>
          <w:tcPr>
            <w:tcW w:w="3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4736"/>
            </w:tblGrid>
            <w:tr w:rsidR="003658A2" w14:paraId="50EEABF1" w14:textId="77777777" w:rsidTr="00EA5489">
              <w:trPr>
                <w:trHeight w:val="314"/>
              </w:trPr>
              <w:tc>
                <w:tcPr>
                  <w:tcW w:w="1166" w:type="pct"/>
                  <w:tcMar>
                    <w:top w:w="144" w:type="dxa"/>
                  </w:tcMar>
                </w:tcPr>
                <w:p w14:paraId="3C6EBE17" w14:textId="77777777" w:rsidR="003658A2" w:rsidRDefault="005F7983">
                  <w:pPr>
                    <w:pStyle w:val="FormHeading"/>
                  </w:pPr>
                  <w:r>
                    <w:t>Name:</w:t>
                  </w:r>
                </w:p>
              </w:tc>
              <w:tc>
                <w:tcPr>
                  <w:tcW w:w="3834" w:type="pct"/>
                  <w:tcMar>
                    <w:top w:w="144" w:type="dxa"/>
                  </w:tcMar>
                </w:tcPr>
                <w:p w14:paraId="7F7F47B3" w14:textId="77777777" w:rsidR="003658A2" w:rsidRDefault="003658A2">
                  <w:pPr>
                    <w:pStyle w:val="FormText"/>
                  </w:pPr>
                </w:p>
              </w:tc>
            </w:tr>
            <w:tr w:rsidR="003658A2" w14:paraId="65458E89" w14:textId="77777777" w:rsidTr="00EA5489">
              <w:trPr>
                <w:trHeight w:val="971"/>
              </w:trPr>
              <w:tc>
                <w:tcPr>
                  <w:tcW w:w="1166" w:type="pct"/>
                  <w:tcBorders>
                    <w:bottom w:val="single" w:sz="4" w:space="0" w:color="auto"/>
                  </w:tcBorders>
                </w:tcPr>
                <w:p w14:paraId="724CE7DF" w14:textId="77777777" w:rsidR="00B0246D" w:rsidRDefault="00B0246D" w:rsidP="00B0246D">
                  <w:pPr>
                    <w:pStyle w:val="FormHeading"/>
                  </w:pPr>
                  <w:r>
                    <w:t>Email:</w:t>
                  </w:r>
                </w:p>
                <w:p w14:paraId="6F471796" w14:textId="0B6845E2" w:rsidR="003658A2" w:rsidRDefault="00B0246D" w:rsidP="00B0246D">
                  <w:pPr>
                    <w:pStyle w:val="FormHeading"/>
                  </w:pPr>
                  <w:r w:rsidRPr="00CA65B1">
                    <w:rPr>
                      <w:i/>
                      <w:iCs/>
                      <w:u w:val="single"/>
                    </w:rPr>
                    <w:t>MANDATORY</w:t>
                  </w:r>
                </w:p>
              </w:tc>
              <w:tc>
                <w:tcPr>
                  <w:tcW w:w="3834" w:type="pct"/>
                  <w:tcBorders>
                    <w:bottom w:val="single" w:sz="4" w:space="0" w:color="auto"/>
                  </w:tcBorders>
                </w:tcPr>
                <w:p w14:paraId="1560C9EF" w14:textId="77777777" w:rsidR="003658A2" w:rsidRDefault="003658A2">
                  <w:pPr>
                    <w:pStyle w:val="FormText"/>
                  </w:pPr>
                </w:p>
                <w:p w14:paraId="3D2F93CA" w14:textId="77777777" w:rsidR="005F7983" w:rsidRDefault="005F7983">
                  <w:pPr>
                    <w:pStyle w:val="FormText"/>
                  </w:pPr>
                </w:p>
              </w:tc>
            </w:tr>
            <w:tr w:rsidR="00EA5489" w14:paraId="45601664" w14:textId="77777777" w:rsidTr="00EA5489">
              <w:tc>
                <w:tcPr>
                  <w:tcW w:w="5000" w:type="pct"/>
                  <w:gridSpan w:val="2"/>
                  <w:tcBorders>
                    <w:top w:val="single" w:sz="4" w:space="0" w:color="auto"/>
                    <w:left w:val="nil"/>
                    <w:bottom w:val="nil"/>
                    <w:right w:val="nil"/>
                  </w:tcBorders>
                </w:tcPr>
                <w:p w14:paraId="62753431" w14:textId="75AE8A01" w:rsidR="00EA5489" w:rsidRDefault="00EA5489">
                  <w:pPr>
                    <w:pStyle w:val="FormText"/>
                  </w:pPr>
                  <w:r>
                    <w:t>*</w:t>
                  </w:r>
                  <w:r w:rsidR="00CA65B1">
                    <w:t>Email required to obtain access to website</w:t>
                  </w:r>
                  <w:r>
                    <w:t>.</w:t>
                  </w:r>
                </w:p>
              </w:tc>
            </w:tr>
          </w:tbl>
          <w:p w14:paraId="1247C4F6" w14:textId="77777777" w:rsidR="003658A2" w:rsidRDefault="003658A2"/>
        </w:tc>
      </w:tr>
      <w:tr w:rsidR="003658A2" w14:paraId="027931DC" w14:textId="77777777" w:rsidTr="00386C5D">
        <w:trPr>
          <w:trHeight w:val="908"/>
        </w:trPr>
        <w:tc>
          <w:tcPr>
            <w:tcW w:w="2000" w:type="pct"/>
          </w:tcPr>
          <w:tbl>
            <w:tblPr>
              <w:tblW w:w="5000" w:type="pct"/>
              <w:tblCellMar>
                <w:left w:w="0" w:type="dxa"/>
                <w:right w:w="0" w:type="dxa"/>
              </w:tblCellMar>
              <w:tblLook w:val="04A0" w:firstRow="1" w:lastRow="0" w:firstColumn="1" w:lastColumn="0" w:noHBand="0" w:noVBand="1"/>
            </w:tblPr>
            <w:tblGrid>
              <w:gridCol w:w="1522"/>
              <w:gridCol w:w="2506"/>
            </w:tblGrid>
            <w:tr w:rsidR="00EA5489" w14:paraId="54AB0AE5" w14:textId="77777777" w:rsidTr="00EA5489">
              <w:tc>
                <w:tcPr>
                  <w:tcW w:w="1889" w:type="pct"/>
                  <w:tcMar>
                    <w:top w:w="144" w:type="dxa"/>
                  </w:tcMar>
                </w:tcPr>
                <w:p w14:paraId="691CE9D4" w14:textId="77777777" w:rsidR="00EA5489" w:rsidRDefault="00EA5489">
                  <w:pPr>
                    <w:pStyle w:val="FormHeading"/>
                  </w:pPr>
                  <w:r>
                    <w:t>Payment Terms:</w:t>
                  </w:r>
                </w:p>
              </w:tc>
              <w:sdt>
                <w:sdtPr>
                  <w:id w:val="-979302305"/>
                  <w:placeholder>
                    <w:docPart w:val="92C214C25087499F98AAB1602FAFF3FB"/>
                  </w:placeholder>
                  <w:text/>
                </w:sdtPr>
                <w:sdtEndPr/>
                <w:sdtContent>
                  <w:tc>
                    <w:tcPr>
                      <w:tcW w:w="3111" w:type="pct"/>
                      <w:tcMar>
                        <w:top w:w="144" w:type="dxa"/>
                      </w:tcMar>
                    </w:tcPr>
                    <w:p w14:paraId="15435F48" w14:textId="7BAB11D3" w:rsidR="00EA5489" w:rsidRDefault="00361AE2">
                      <w:pPr>
                        <w:pStyle w:val="FormText"/>
                      </w:pPr>
                      <w:r>
                        <w:t>PayPal, Venmo, c</w:t>
                      </w:r>
                      <w:r w:rsidR="00EA5489">
                        <w:t>ash or check made out to “Anthony Harris”</w:t>
                      </w:r>
                    </w:p>
                  </w:tc>
                </w:sdtContent>
              </w:sdt>
            </w:tr>
          </w:tbl>
          <w:p w14:paraId="7F8CC328" w14:textId="77777777" w:rsidR="003658A2" w:rsidRDefault="003658A2"/>
        </w:tc>
        <w:tc>
          <w:tcPr>
            <w:tcW w:w="3000" w:type="pct"/>
          </w:tcPr>
          <w:tbl>
            <w:tblPr>
              <w:tblW w:w="5000" w:type="pct"/>
              <w:tblCellMar>
                <w:left w:w="0" w:type="dxa"/>
                <w:right w:w="0" w:type="dxa"/>
              </w:tblCellMar>
              <w:tblLook w:val="04A0" w:firstRow="1" w:lastRow="0" w:firstColumn="1" w:lastColumn="0" w:noHBand="0" w:noVBand="1"/>
            </w:tblPr>
            <w:tblGrid>
              <w:gridCol w:w="3604"/>
              <w:gridCol w:w="2582"/>
            </w:tblGrid>
            <w:tr w:rsidR="003658A2" w14:paraId="110AF520" w14:textId="77777777" w:rsidTr="005F7983">
              <w:tc>
                <w:tcPr>
                  <w:tcW w:w="2913" w:type="pct"/>
                  <w:tcMar>
                    <w:top w:w="144" w:type="dxa"/>
                  </w:tcMar>
                </w:tcPr>
                <w:p w14:paraId="5627D49C" w14:textId="24D546B5" w:rsidR="003658A2" w:rsidRDefault="005F7983">
                  <w:pPr>
                    <w:pStyle w:val="FormHeading"/>
                  </w:pPr>
                  <w:r>
                    <w:t xml:space="preserve">Estimated </w:t>
                  </w:r>
                  <w:r w:rsidR="00106D57">
                    <w:t>Availability</w:t>
                  </w:r>
                  <w:r w:rsidR="001162EF">
                    <w:t xml:space="preserve"> Date</w:t>
                  </w:r>
                  <w:r>
                    <w:t>:</w:t>
                  </w:r>
                </w:p>
              </w:tc>
              <w:sdt>
                <w:sdtPr>
                  <w:id w:val="2054039070"/>
                  <w:placeholder>
                    <w:docPart w:val="E428C577F8C74C6F863268841C8BCBEB"/>
                  </w:placeholder>
                  <w:date w:fullDate="2022-04-01T00:00:00Z">
                    <w:dateFormat w:val="MMMM d, yyyy"/>
                    <w:lid w:val="en-US"/>
                    <w:storeMappedDataAs w:val="dateTime"/>
                    <w:calendar w:val="gregorian"/>
                  </w:date>
                </w:sdtPr>
                <w:sdtEndPr/>
                <w:sdtContent>
                  <w:tc>
                    <w:tcPr>
                      <w:tcW w:w="2087" w:type="pct"/>
                      <w:tcMar>
                        <w:top w:w="144" w:type="dxa"/>
                      </w:tcMar>
                    </w:tcPr>
                    <w:p w14:paraId="511440E8" w14:textId="29AB59CB" w:rsidR="003658A2" w:rsidRDefault="00BA428B">
                      <w:pPr>
                        <w:pStyle w:val="FormText"/>
                      </w:pPr>
                      <w:r>
                        <w:t xml:space="preserve">April </w:t>
                      </w:r>
                      <w:r w:rsidR="00043B01">
                        <w:t>1</w:t>
                      </w:r>
                      <w:r>
                        <w:t>, 20</w:t>
                      </w:r>
                      <w:r w:rsidR="00183913">
                        <w:t>2</w:t>
                      </w:r>
                      <w:r w:rsidR="0068052A">
                        <w:t>2</w:t>
                      </w:r>
                    </w:p>
                  </w:tc>
                </w:sdtContent>
              </w:sdt>
            </w:tr>
            <w:tr w:rsidR="003658A2" w14:paraId="24FCF875" w14:textId="77777777" w:rsidTr="005F7983">
              <w:tc>
                <w:tcPr>
                  <w:tcW w:w="2913" w:type="pct"/>
                </w:tcPr>
                <w:p w14:paraId="6C6A953A" w14:textId="45621771" w:rsidR="003658A2" w:rsidRDefault="003658A2">
                  <w:pPr>
                    <w:pStyle w:val="FormHeading"/>
                  </w:pPr>
                </w:p>
              </w:tc>
              <w:tc>
                <w:tcPr>
                  <w:tcW w:w="2087" w:type="pct"/>
                </w:tcPr>
                <w:p w14:paraId="4FEBD2A6" w14:textId="62504B65" w:rsidR="003658A2" w:rsidRDefault="003658A2" w:rsidP="005F7983">
                  <w:pPr>
                    <w:pStyle w:val="FormText"/>
                  </w:pPr>
                </w:p>
              </w:tc>
            </w:tr>
          </w:tbl>
          <w:p w14:paraId="24AC5658" w14:textId="77777777" w:rsidR="003658A2" w:rsidRDefault="003658A2"/>
        </w:tc>
      </w:tr>
    </w:tbl>
    <w:p w14:paraId="7E7A67C3" w14:textId="77777777" w:rsidR="003658A2" w:rsidRDefault="003658A2"/>
    <w:tbl>
      <w:tblPr>
        <w:tblStyle w:val="InvoiceTable"/>
        <w:tblW w:w="5032" w:type="pct"/>
        <w:tblInd w:w="-36" w:type="dxa"/>
        <w:tblLayout w:type="fixed"/>
        <w:tblLook w:val="04E0" w:firstRow="1" w:lastRow="1" w:firstColumn="1" w:lastColumn="0" w:noHBand="0" w:noVBand="1"/>
      </w:tblPr>
      <w:tblGrid>
        <w:gridCol w:w="1201"/>
        <w:gridCol w:w="1251"/>
        <w:gridCol w:w="1926"/>
        <w:gridCol w:w="1926"/>
        <w:gridCol w:w="1666"/>
        <w:gridCol w:w="1577"/>
        <w:gridCol w:w="1312"/>
      </w:tblGrid>
      <w:tr w:rsidR="00EE297F" w14:paraId="4A0A15A3" w14:textId="77777777" w:rsidTr="00106D57">
        <w:trPr>
          <w:cnfStyle w:val="100000000000" w:firstRow="1" w:lastRow="0" w:firstColumn="0" w:lastColumn="0" w:oddVBand="0" w:evenVBand="0" w:oddHBand="0" w:evenHBand="0" w:firstRowFirstColumn="0" w:firstRowLastColumn="0" w:lastRowFirstColumn="0" w:lastRowLastColumn="0"/>
          <w:trHeight w:val="1142"/>
          <w:tblHeader/>
        </w:trPr>
        <w:tc>
          <w:tcPr>
            <w:tcW w:w="553" w:type="pct"/>
          </w:tcPr>
          <w:p w14:paraId="53FB31CA" w14:textId="77777777" w:rsidR="00106D57" w:rsidRDefault="00106D57" w:rsidP="00EE297F">
            <w:pPr>
              <w:jc w:val="center"/>
              <w:rPr>
                <w:b w:val="0"/>
              </w:rPr>
            </w:pPr>
            <w:r>
              <w:t xml:space="preserve">Access to </w:t>
            </w:r>
          </w:p>
          <w:p w14:paraId="3FEAA650" w14:textId="220FD215" w:rsidR="00EE297F" w:rsidRDefault="00EE297F" w:rsidP="00EE297F">
            <w:pPr>
              <w:jc w:val="center"/>
            </w:pPr>
            <w:r>
              <w:t>Boy’s</w:t>
            </w:r>
          </w:p>
          <w:p w14:paraId="27FB10BF" w14:textId="77777777" w:rsidR="00EE297F" w:rsidRDefault="00EE297F" w:rsidP="00EE297F">
            <w:pPr>
              <w:jc w:val="center"/>
            </w:pPr>
            <w:r>
              <w:t>Photos</w:t>
            </w:r>
          </w:p>
          <w:p w14:paraId="4F9ECCA8" w14:textId="67597A49" w:rsidR="00D605C5" w:rsidRDefault="00D605C5" w:rsidP="00EE297F">
            <w:pPr>
              <w:jc w:val="center"/>
            </w:pPr>
            <w:r>
              <w:t>($</w:t>
            </w:r>
            <w:r w:rsidR="00183913">
              <w:t>10</w:t>
            </w:r>
            <w:r>
              <w:t>/each)</w:t>
            </w:r>
          </w:p>
        </w:tc>
        <w:tc>
          <w:tcPr>
            <w:tcW w:w="576" w:type="pct"/>
          </w:tcPr>
          <w:p w14:paraId="3C07FADF" w14:textId="77777777" w:rsidR="00106D57" w:rsidRDefault="00106D57" w:rsidP="006A18BD">
            <w:pPr>
              <w:jc w:val="center"/>
              <w:rPr>
                <w:b w:val="0"/>
              </w:rPr>
            </w:pPr>
            <w:r>
              <w:t xml:space="preserve">Access to </w:t>
            </w:r>
          </w:p>
          <w:p w14:paraId="11941208" w14:textId="7D54DF50" w:rsidR="006A18BD" w:rsidRDefault="006A18BD" w:rsidP="006A18BD">
            <w:pPr>
              <w:jc w:val="center"/>
            </w:pPr>
            <w:r>
              <w:t>Girl’s</w:t>
            </w:r>
          </w:p>
          <w:p w14:paraId="78847506" w14:textId="77777777" w:rsidR="00817175" w:rsidRDefault="006A18BD" w:rsidP="00D605C5">
            <w:pPr>
              <w:jc w:val="center"/>
            </w:pPr>
            <w:r>
              <w:t>Photos</w:t>
            </w:r>
          </w:p>
          <w:p w14:paraId="34F4C90B" w14:textId="6EB51DC8" w:rsidR="00D605C5" w:rsidRDefault="00043B01" w:rsidP="00D605C5">
            <w:pPr>
              <w:jc w:val="center"/>
            </w:pPr>
            <w:r>
              <w:t xml:space="preserve"> </w:t>
            </w:r>
            <w:r w:rsidR="00D605C5">
              <w:t>($</w:t>
            </w:r>
            <w:r w:rsidR="00183913">
              <w:t>10</w:t>
            </w:r>
            <w:r w:rsidR="00D605C5">
              <w:t>/each)</w:t>
            </w:r>
          </w:p>
        </w:tc>
        <w:tc>
          <w:tcPr>
            <w:tcW w:w="887" w:type="pct"/>
          </w:tcPr>
          <w:p w14:paraId="2C4784C1" w14:textId="264FDFB6" w:rsidR="00D605C5" w:rsidRDefault="00D605C5" w:rsidP="00D605C5">
            <w:pPr>
              <w:jc w:val="center"/>
            </w:pPr>
          </w:p>
        </w:tc>
        <w:tc>
          <w:tcPr>
            <w:tcW w:w="887" w:type="pct"/>
          </w:tcPr>
          <w:p w14:paraId="36DF5E5B" w14:textId="6C5F7D1E" w:rsidR="00D605C5" w:rsidRDefault="00D605C5" w:rsidP="00D605C5">
            <w:pPr>
              <w:jc w:val="center"/>
            </w:pPr>
          </w:p>
        </w:tc>
        <w:tc>
          <w:tcPr>
            <w:tcW w:w="767" w:type="pct"/>
          </w:tcPr>
          <w:p w14:paraId="026D5BA0" w14:textId="1BD5991C" w:rsidR="00D605C5" w:rsidRDefault="00D605C5" w:rsidP="00D605C5">
            <w:pPr>
              <w:jc w:val="center"/>
            </w:pPr>
          </w:p>
        </w:tc>
        <w:tc>
          <w:tcPr>
            <w:tcW w:w="726" w:type="pct"/>
          </w:tcPr>
          <w:p w14:paraId="1DC6F2A0" w14:textId="354464A3" w:rsidR="00D605C5" w:rsidRDefault="00D605C5" w:rsidP="00D605C5">
            <w:pPr>
              <w:jc w:val="center"/>
            </w:pPr>
          </w:p>
        </w:tc>
        <w:tc>
          <w:tcPr>
            <w:tcW w:w="604" w:type="pct"/>
          </w:tcPr>
          <w:p w14:paraId="7456980C" w14:textId="77777777" w:rsidR="006A18BD" w:rsidRDefault="006A18BD" w:rsidP="006A18BD">
            <w:pPr>
              <w:jc w:val="center"/>
            </w:pPr>
            <w:r>
              <w:t>Total</w:t>
            </w:r>
          </w:p>
          <w:p w14:paraId="3913FFD8" w14:textId="77777777" w:rsidR="00817175" w:rsidRDefault="00D605C5" w:rsidP="006A18BD">
            <w:pPr>
              <w:jc w:val="center"/>
            </w:pPr>
            <w:r>
              <w:t xml:space="preserve">Dollar </w:t>
            </w:r>
          </w:p>
          <w:p w14:paraId="4F4AC222" w14:textId="77777777" w:rsidR="00D605C5" w:rsidRDefault="00D605C5" w:rsidP="006A18BD">
            <w:pPr>
              <w:jc w:val="center"/>
            </w:pPr>
            <w:r>
              <w:t>Amount</w:t>
            </w:r>
          </w:p>
          <w:p w14:paraId="020662D4" w14:textId="77777777" w:rsidR="00D605C5" w:rsidRDefault="00D605C5" w:rsidP="006A18BD">
            <w:pPr>
              <w:jc w:val="center"/>
            </w:pPr>
          </w:p>
        </w:tc>
      </w:tr>
      <w:tr w:rsidR="00106D57" w14:paraId="34375968" w14:textId="77777777" w:rsidTr="00106D57">
        <w:trPr>
          <w:cnfStyle w:val="010000000000" w:firstRow="0" w:lastRow="1" w:firstColumn="0" w:lastColumn="0" w:oddVBand="0" w:evenVBand="0" w:oddHBand="0" w:evenHBand="0" w:firstRowFirstColumn="0" w:firstRowLastColumn="0" w:lastRowFirstColumn="0" w:lastRowLastColumn="0"/>
          <w:trHeight w:val="863"/>
        </w:trPr>
        <w:tc>
          <w:tcPr>
            <w:tcW w:w="553" w:type="pct"/>
            <w:shd w:val="clear" w:color="auto" w:fill="auto"/>
          </w:tcPr>
          <w:p w14:paraId="7FECF803" w14:textId="77777777" w:rsidR="006A18BD" w:rsidRPr="00106D57" w:rsidRDefault="006A18BD" w:rsidP="00D605C5">
            <w:pPr>
              <w:rPr>
                <w:color w:val="auto"/>
              </w:rPr>
            </w:pPr>
          </w:p>
          <w:p w14:paraId="40F38E37" w14:textId="68C98427" w:rsidR="00D605C5" w:rsidRPr="00106D57" w:rsidRDefault="00D605C5" w:rsidP="00106D57">
            <w:pPr>
              <w:jc w:val="center"/>
              <w:rPr>
                <w:color w:val="auto"/>
              </w:rPr>
            </w:pPr>
            <w:r w:rsidRPr="00106D57">
              <w:rPr>
                <w:color w:val="auto"/>
              </w:rPr>
              <w:t>$</w:t>
            </w:r>
            <w:r w:rsidR="00183913" w:rsidRPr="00106D57">
              <w:rPr>
                <w:color w:val="auto"/>
              </w:rPr>
              <w:t>10</w:t>
            </w:r>
          </w:p>
        </w:tc>
        <w:tc>
          <w:tcPr>
            <w:tcW w:w="576" w:type="pct"/>
            <w:shd w:val="clear" w:color="auto" w:fill="auto"/>
          </w:tcPr>
          <w:p w14:paraId="5AA3A906" w14:textId="77777777" w:rsidR="00D605C5" w:rsidRPr="00106D57" w:rsidRDefault="00D605C5" w:rsidP="00EA5489">
            <w:pPr>
              <w:jc w:val="center"/>
              <w:rPr>
                <w:color w:val="auto"/>
              </w:rPr>
            </w:pPr>
          </w:p>
          <w:p w14:paraId="53982B3D" w14:textId="00F3E5A6" w:rsidR="006A18BD" w:rsidRPr="00106D57" w:rsidRDefault="00D605C5" w:rsidP="00EA5489">
            <w:pPr>
              <w:jc w:val="center"/>
              <w:rPr>
                <w:color w:val="auto"/>
              </w:rPr>
            </w:pPr>
            <w:r w:rsidRPr="00106D57">
              <w:rPr>
                <w:color w:val="auto"/>
              </w:rPr>
              <w:t>$</w:t>
            </w:r>
            <w:r w:rsidR="00183913" w:rsidRPr="00106D57">
              <w:rPr>
                <w:color w:val="auto"/>
              </w:rPr>
              <w:t>10</w:t>
            </w:r>
          </w:p>
        </w:tc>
        <w:tc>
          <w:tcPr>
            <w:tcW w:w="887" w:type="pct"/>
            <w:shd w:val="clear" w:color="auto" w:fill="auto"/>
          </w:tcPr>
          <w:p w14:paraId="442DA3BA" w14:textId="2B2158CD" w:rsidR="006A18BD" w:rsidRPr="00106D57" w:rsidRDefault="006A18BD" w:rsidP="00EA5489">
            <w:pPr>
              <w:rPr>
                <w:color w:val="auto"/>
              </w:rPr>
            </w:pPr>
          </w:p>
        </w:tc>
        <w:tc>
          <w:tcPr>
            <w:tcW w:w="887" w:type="pct"/>
            <w:shd w:val="clear" w:color="auto" w:fill="auto"/>
          </w:tcPr>
          <w:p w14:paraId="57B55E68" w14:textId="0562674B" w:rsidR="00D605C5" w:rsidRPr="00106D57" w:rsidRDefault="00D605C5" w:rsidP="00EE297F">
            <w:pPr>
              <w:rPr>
                <w:color w:val="auto"/>
              </w:rPr>
            </w:pPr>
          </w:p>
        </w:tc>
        <w:tc>
          <w:tcPr>
            <w:tcW w:w="767" w:type="pct"/>
            <w:shd w:val="clear" w:color="auto" w:fill="auto"/>
          </w:tcPr>
          <w:p w14:paraId="1316028F" w14:textId="57878767" w:rsidR="00D605C5" w:rsidRPr="00106D57" w:rsidRDefault="00D605C5" w:rsidP="00D605C5">
            <w:pPr>
              <w:rPr>
                <w:color w:val="auto"/>
              </w:rPr>
            </w:pPr>
          </w:p>
        </w:tc>
        <w:tc>
          <w:tcPr>
            <w:tcW w:w="726" w:type="pct"/>
            <w:shd w:val="clear" w:color="auto" w:fill="auto"/>
          </w:tcPr>
          <w:p w14:paraId="3FD1C5CA" w14:textId="61460DAD" w:rsidR="00D605C5" w:rsidRPr="00106D57" w:rsidRDefault="00D605C5" w:rsidP="00D605C5">
            <w:pPr>
              <w:rPr>
                <w:color w:val="auto"/>
              </w:rPr>
            </w:pPr>
          </w:p>
        </w:tc>
        <w:tc>
          <w:tcPr>
            <w:tcW w:w="604" w:type="pct"/>
            <w:shd w:val="clear" w:color="auto" w:fill="auto"/>
          </w:tcPr>
          <w:p w14:paraId="6D9DAB93" w14:textId="77777777" w:rsidR="006A18BD" w:rsidRPr="00106D57" w:rsidRDefault="006A18BD" w:rsidP="00EA5489">
            <w:pPr>
              <w:rPr>
                <w:color w:val="auto"/>
              </w:rPr>
            </w:pPr>
          </w:p>
          <w:p w14:paraId="54CC1465" w14:textId="77777777" w:rsidR="00D605C5" w:rsidRPr="00106D57" w:rsidRDefault="00D605C5" w:rsidP="00D605C5">
            <w:pPr>
              <w:rPr>
                <w:color w:val="auto"/>
              </w:rPr>
            </w:pPr>
            <w:r w:rsidRPr="00106D57">
              <w:rPr>
                <w:color w:val="auto"/>
              </w:rPr>
              <w:t>$_________</w:t>
            </w:r>
          </w:p>
        </w:tc>
      </w:tr>
    </w:tbl>
    <w:p w14:paraId="4DCF03CB" w14:textId="77777777" w:rsidR="003658A2" w:rsidRDefault="001162EF">
      <w:pPr>
        <w:pStyle w:val="Closing"/>
      </w:pPr>
      <w:r>
        <w:t>Thank you!</w:t>
      </w:r>
    </w:p>
    <w:sectPr w:rsidR="003658A2" w:rsidSect="00EE297F">
      <w:footerReference w:type="default" r:id="rId8"/>
      <w:footerReference w:type="first" r:id="rId9"/>
      <w:pgSz w:w="12240" w:h="15840" w:code="1"/>
      <w:pgMar w:top="720" w:right="720" w:bottom="720" w:left="720" w:header="720" w:footer="13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7A1B" w14:textId="77777777" w:rsidR="000153BD" w:rsidRDefault="000153BD">
      <w:pPr>
        <w:spacing w:after="0"/>
      </w:pPr>
      <w:r>
        <w:separator/>
      </w:r>
    </w:p>
  </w:endnote>
  <w:endnote w:type="continuationSeparator" w:id="0">
    <w:p w14:paraId="43148790" w14:textId="77777777" w:rsidR="000153BD" w:rsidRDefault="00015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C6C9" w14:textId="55D21AC4" w:rsidR="003658A2" w:rsidRDefault="0025011B">
    <w:pPr>
      <w:pStyle w:val="Footer"/>
    </w:pPr>
    <w:r>
      <w:rPr>
        <w:lang w:eastAsia="en-US"/>
      </w:rPr>
      <mc:AlternateContent>
        <mc:Choice Requires="wps">
          <w:drawing>
            <wp:anchor distT="0" distB="0" distL="114300" distR="114300" simplePos="0" relativeHeight="251659264" behindDoc="0" locked="0" layoutInCell="1" allowOverlap="1" wp14:anchorId="2D83B301" wp14:editId="4FD9139C">
              <wp:simplePos x="0" y="0"/>
              <wp:positionH relativeFrom="leftMargin">
                <wp:align>right</wp:align>
              </wp:positionH>
              <mc:AlternateContent>
                <mc:Choice Requires="wp14">
                  <wp:positionV relativeFrom="bottomMargin">
                    <wp14:pctPosVOffset>15000</wp14:pctPosVOffset>
                  </wp:positionV>
                </mc:Choice>
                <mc:Fallback>
                  <wp:positionV relativeFrom="page">
                    <wp:posOffset>9669780</wp:posOffset>
                  </wp:positionV>
                </mc:Fallback>
              </mc:AlternateContent>
              <wp:extent cx="338455" cy="3111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6FA51" w14:textId="77777777" w:rsidR="003658A2" w:rsidRDefault="00521014">
                          <w:pPr>
                            <w:pStyle w:val="Footer"/>
                          </w:pPr>
                          <w:r>
                            <w:fldChar w:fldCharType="begin"/>
                          </w:r>
                          <w:r w:rsidR="001162EF">
                            <w:instrText xml:space="preserve"> PAGE   \* MERGEFORMAT </w:instrText>
                          </w:r>
                          <w:r>
                            <w:fldChar w:fldCharType="separate"/>
                          </w:r>
                          <w:r w:rsidR="006A18BD">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83B301" id="_x0000_t202" coordsize="21600,21600" o:spt="202" path="m,l,21600r21600,l21600,xe">
              <v:stroke joinstyle="miter"/>
              <v:path gradientshapeok="t" o:connecttype="rect"/>
            </v:shapetype>
            <v:shape id="Text Box 22" o:spid="_x0000_s1026" type="#_x0000_t202" style="position:absolute;left:0;text-align:left;margin-left:-24.55pt;margin-top:0;width:26.65pt;height:24.5pt;z-index:251659264;visibility:visible;mso-wrap-style:square;mso-width-percent:0;mso-height-percent:0;mso-top-percent:150;mso-wrap-distance-left:9pt;mso-wrap-distance-top:0;mso-wrap-distance-right:9pt;mso-wrap-distance-bottom:0;mso-position-horizontal:right;mso-position-horizontal-relative:left-margin-area;mso-position-vertical-relative:bottom-margin-area;mso-width-percent:0;mso-height-percent: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" filled="f" stroked="f" strokeweight=".5pt">
              <v:textbox style="mso-fit-shape-to-text:t" inset="0,0,0,0">
                <w:txbxContent>
                  <w:p w14:paraId="3076FA51" w14:textId="77777777" w:rsidR="003658A2" w:rsidRDefault="00521014">
                    <w:pPr>
                      <w:pStyle w:val="Footer"/>
                    </w:pPr>
                    <w:r>
                      <w:fldChar w:fldCharType="begin"/>
                    </w:r>
                    <w:r w:rsidR="001162EF">
                      <w:instrText xml:space="preserve"> PAGE   \* MERGEFORMAT </w:instrText>
                    </w:r>
                    <w:r>
                      <w:fldChar w:fldCharType="separate"/>
                    </w:r>
                    <w:r w:rsidR="006A18BD">
                      <w:t>2</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23A2" w14:textId="402A7A7D" w:rsidR="003658A2" w:rsidRDefault="000153BD">
    <w:pPr>
      <w:pStyle w:val="Organization"/>
    </w:pPr>
    <w:sdt>
      <w:sdtPr>
        <w:alias w:val="Company Name"/>
        <w:tag w:val=""/>
        <w:id w:val="-857276702"/>
        <w:placeholder>
          <w:docPart w:val="3F9B4B99BFB441F382581E7C74FDE8D7"/>
        </w:placeholder>
        <w:dataBinding w:prefixMappings="xmlns:ns0='http://schemas.openxmlformats.org/officeDocument/2006/extended-properties' " w:xpath="/ns0:Properties[1]/ns0:Company[1]" w:storeItemID="{6668398D-A668-4E3E-A5EB-62B293D839F1}"/>
        <w:text/>
      </w:sdtPr>
      <w:sdtEndPr/>
      <w:sdtContent>
        <w:r w:rsidR="0068052A">
          <w:t>CAL 2022 WEBSITE PHOTO order form</w:t>
        </w:r>
      </w:sdtContent>
    </w:sdt>
  </w:p>
  <w:p w14:paraId="729503E5" w14:textId="77777777" w:rsidR="00EE696A" w:rsidRDefault="00EE696A">
    <w:pPr>
      <w:pStyle w:val="ContactInfo"/>
    </w:pPr>
    <w:r>
      <w:t xml:space="preserve">Anthony Harris </w:t>
    </w:r>
  </w:p>
  <w:p w14:paraId="59C366BE" w14:textId="61EE4AA1" w:rsidR="003658A2" w:rsidRDefault="00EE696A">
    <w:pPr>
      <w:pStyle w:val="ContactInfo"/>
    </w:pPr>
    <w:r>
      <w:t xml:space="preserve">Email: </w:t>
    </w:r>
    <w:r w:rsidR="00361AE2">
      <w:t>anthony.j.harris.222</w:t>
    </w:r>
    <w: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7A68" w14:textId="77777777" w:rsidR="000153BD" w:rsidRDefault="000153BD">
      <w:pPr>
        <w:spacing w:after="0"/>
      </w:pPr>
      <w:r>
        <w:separator/>
      </w:r>
    </w:p>
  </w:footnote>
  <w:footnote w:type="continuationSeparator" w:id="0">
    <w:p w14:paraId="0B62D941" w14:textId="77777777" w:rsidR="000153BD" w:rsidRDefault="000153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8F4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attachedTemplate r:id="rId1"/>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8D"/>
    <w:rsid w:val="000153BD"/>
    <w:rsid w:val="00023552"/>
    <w:rsid w:val="00043B01"/>
    <w:rsid w:val="00070034"/>
    <w:rsid w:val="000E0A36"/>
    <w:rsid w:val="00101461"/>
    <w:rsid w:val="00106D57"/>
    <w:rsid w:val="001162EF"/>
    <w:rsid w:val="00183913"/>
    <w:rsid w:val="001A326F"/>
    <w:rsid w:val="001D5B22"/>
    <w:rsid w:val="0025011B"/>
    <w:rsid w:val="002C7E3C"/>
    <w:rsid w:val="0031265D"/>
    <w:rsid w:val="00361AE2"/>
    <w:rsid w:val="003658A2"/>
    <w:rsid w:val="00386C5D"/>
    <w:rsid w:val="003D40FC"/>
    <w:rsid w:val="0043073C"/>
    <w:rsid w:val="00454CD8"/>
    <w:rsid w:val="00521014"/>
    <w:rsid w:val="005B212B"/>
    <w:rsid w:val="005F7983"/>
    <w:rsid w:val="0061362D"/>
    <w:rsid w:val="00634F40"/>
    <w:rsid w:val="0068052A"/>
    <w:rsid w:val="006A18BD"/>
    <w:rsid w:val="006A76F7"/>
    <w:rsid w:val="00715973"/>
    <w:rsid w:val="00790EED"/>
    <w:rsid w:val="00795AC5"/>
    <w:rsid w:val="007F5592"/>
    <w:rsid w:val="007F5B20"/>
    <w:rsid w:val="007F6CAE"/>
    <w:rsid w:val="00817175"/>
    <w:rsid w:val="00873582"/>
    <w:rsid w:val="008B0E13"/>
    <w:rsid w:val="00940E24"/>
    <w:rsid w:val="00A0431B"/>
    <w:rsid w:val="00A45DF8"/>
    <w:rsid w:val="00B0246D"/>
    <w:rsid w:val="00BA428B"/>
    <w:rsid w:val="00BE1E12"/>
    <w:rsid w:val="00C35960"/>
    <w:rsid w:val="00C9240B"/>
    <w:rsid w:val="00CA2C80"/>
    <w:rsid w:val="00CA65B1"/>
    <w:rsid w:val="00CD1854"/>
    <w:rsid w:val="00CD411B"/>
    <w:rsid w:val="00D05386"/>
    <w:rsid w:val="00D26614"/>
    <w:rsid w:val="00D605C5"/>
    <w:rsid w:val="00E4677F"/>
    <w:rsid w:val="00E61C8D"/>
    <w:rsid w:val="00E716B0"/>
    <w:rsid w:val="00E86E90"/>
    <w:rsid w:val="00EA5489"/>
    <w:rsid w:val="00EE297F"/>
    <w:rsid w:val="00EE67A2"/>
    <w:rsid w:val="00EE696A"/>
    <w:rsid w:val="00F2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668B0"/>
  <w15:docId w15:val="{293ED5D1-CA52-4D69-93A4-8D492F66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8"/>
        <w:lang w:val="en-US" w:eastAsia="ja-JP"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61"/>
  </w:style>
  <w:style w:type="paragraph" w:styleId="Heading1">
    <w:name w:val="heading 1"/>
    <w:basedOn w:val="Normal"/>
    <w:next w:val="Normal"/>
    <w:link w:val="Heading1Char"/>
    <w:uiPriority w:val="9"/>
    <w:qFormat/>
    <w:rsid w:val="00101461"/>
    <w:pPr>
      <w:keepNext/>
      <w:keepLines/>
      <w:spacing w:before="600" w:after="240"/>
      <w:outlineLvl w:val="0"/>
    </w:pPr>
    <w:rPr>
      <w:b/>
      <w:bCs/>
      <w:caps/>
      <w:color w:val="1F4E79" w:themeColor="accent1" w:themeShade="80"/>
      <w:kern w:val="0"/>
      <w:sz w:val="28"/>
    </w:rPr>
  </w:style>
  <w:style w:type="paragraph" w:styleId="Heading2">
    <w:name w:val="heading 2"/>
    <w:basedOn w:val="Normal"/>
    <w:next w:val="Normal"/>
    <w:link w:val="Heading2Char"/>
    <w:uiPriority w:val="9"/>
    <w:unhideWhenUsed/>
    <w:qFormat/>
    <w:rsid w:val="00101461"/>
    <w:pPr>
      <w:keepNext/>
      <w:keepLines/>
      <w:spacing w:before="360" w:after="120"/>
      <w:outlineLvl w:val="1"/>
    </w:pPr>
    <w:rPr>
      <w:b/>
      <w:bCs/>
      <w:color w:val="5B9BD5" w:themeColor="accent1"/>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3"/>
    <w:qFormat/>
    <w:rsid w:val="00101461"/>
    <w:pPr>
      <w:numPr>
        <w:ilvl w:val="1"/>
      </w:numPr>
      <w:pBdr>
        <w:left w:val="double" w:sz="18" w:space="4" w:color="1F4E79" w:themeColor="accent1" w:themeShade="80"/>
      </w:pBdr>
      <w:spacing w:before="80" w:after="0" w:line="280" w:lineRule="exact"/>
    </w:pPr>
    <w:rPr>
      <w:b/>
      <w:bCs/>
      <w:color w:val="5B9BD5" w:themeColor="accent1"/>
      <w:kern w:val="0"/>
      <w:sz w:val="24"/>
    </w:rPr>
  </w:style>
  <w:style w:type="character" w:customStyle="1" w:styleId="SubtitleChar">
    <w:name w:val="Subtitle Char"/>
    <w:basedOn w:val="DefaultParagraphFont"/>
    <w:link w:val="Subtitle"/>
    <w:uiPriority w:val="3"/>
    <w:rsid w:val="00101461"/>
    <w:rPr>
      <w:b/>
      <w:bCs/>
      <w:color w:val="5B9BD5" w:themeColor="accent1"/>
      <w:kern w:val="0"/>
      <w:sz w:val="24"/>
    </w:rPr>
  </w:style>
  <w:style w:type="paragraph" w:styleId="Title">
    <w:name w:val="Title"/>
    <w:basedOn w:val="Normal"/>
    <w:next w:val="Normal"/>
    <w:link w:val="TitleChar"/>
    <w:uiPriority w:val="2"/>
    <w:qFormat/>
    <w:rsid w:val="00101461"/>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2"/>
    <w:rsid w:val="00101461"/>
    <w:rPr>
      <w:rFonts w:asciiTheme="majorHAnsi" w:eastAsiaTheme="majorEastAsia" w:hAnsiTheme="majorHAnsi" w:cstheme="majorBidi"/>
      <w:caps/>
      <w:color w:val="1F4E79" w:themeColor="accent1" w:themeShade="80"/>
      <w:kern w:val="28"/>
      <w:sz w:val="38"/>
    </w:rPr>
  </w:style>
  <w:style w:type="table" w:customStyle="1" w:styleId="InvoiceTable">
    <w:name w:val="Invoice Table"/>
    <w:basedOn w:val="TableNormal"/>
    <w:uiPriority w:val="99"/>
    <w:rsid w:val="00101461"/>
    <w:pPr>
      <w:spacing w:before="120" w:after="120"/>
    </w:pPr>
    <w:rPr>
      <w:kern w:val="0"/>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pPr>
        <w:wordWrap/>
        <w:jc w:val="right"/>
      </w:pPr>
      <w:rPr>
        <w:b/>
        <w:color w:val="FFFFFF" w:themeColor="background1"/>
      </w:rPr>
      <w:tblPr/>
      <w:tcPr>
        <w:shd w:val="clear" w:color="auto" w:fill="5B9BD5" w:themeFill="accent1"/>
      </w:tcPr>
    </w:tblStylePr>
  </w:style>
  <w:style w:type="character" w:styleId="PlaceholderText">
    <w:name w:val="Placeholder Text"/>
    <w:basedOn w:val="DefaultParagraphFont"/>
    <w:uiPriority w:val="99"/>
    <w:semiHidden/>
    <w:rsid w:val="00101461"/>
    <w:rPr>
      <w:color w:val="808080"/>
    </w:rPr>
  </w:style>
  <w:style w:type="paragraph" w:customStyle="1" w:styleId="InvoiceHeading">
    <w:name w:val="Invoice Heading"/>
    <w:basedOn w:val="Normal"/>
    <w:next w:val="Normal"/>
    <w:uiPriority w:val="2"/>
    <w:qFormat/>
    <w:rsid w:val="00101461"/>
    <w:pPr>
      <w:spacing w:before="600" w:after="240"/>
    </w:pPr>
    <w:rPr>
      <w:b/>
      <w:bCs/>
      <w:caps/>
      <w:color w:val="1F4E79" w:themeColor="accent1" w:themeShade="80"/>
      <w:sz w:val="28"/>
    </w:rPr>
  </w:style>
  <w:style w:type="character" w:customStyle="1" w:styleId="Heading1Char">
    <w:name w:val="Heading 1 Char"/>
    <w:basedOn w:val="DefaultParagraphFont"/>
    <w:link w:val="Heading1"/>
    <w:uiPriority w:val="9"/>
    <w:rsid w:val="00101461"/>
    <w:rPr>
      <w:b/>
      <w:bCs/>
      <w:caps/>
      <w:color w:val="1F4E79" w:themeColor="accent1" w:themeShade="80"/>
      <w:kern w:val="0"/>
      <w:sz w:val="28"/>
    </w:rPr>
  </w:style>
  <w:style w:type="character" w:customStyle="1" w:styleId="Heading2Char">
    <w:name w:val="Heading 2 Char"/>
    <w:basedOn w:val="DefaultParagraphFont"/>
    <w:link w:val="Heading2"/>
    <w:uiPriority w:val="9"/>
    <w:rsid w:val="00101461"/>
    <w:rPr>
      <w:b/>
      <w:bCs/>
      <w:color w:val="5B9BD5" w:themeColor="accent1"/>
      <w:kern w:val="0"/>
      <w:sz w:val="24"/>
    </w:rPr>
  </w:style>
  <w:style w:type="table" w:styleId="TableGrid">
    <w:name w:val="Table Grid"/>
    <w:basedOn w:val="TableNormal"/>
    <w:uiPriority w:val="39"/>
    <w:rsid w:val="001014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rsid w:val="00101461"/>
    <w:pPr>
      <w:spacing w:after="120"/>
    </w:pPr>
    <w:rPr>
      <w:b/>
      <w:bCs/>
    </w:rPr>
  </w:style>
  <w:style w:type="paragraph" w:customStyle="1" w:styleId="FormText">
    <w:name w:val="Form Text"/>
    <w:basedOn w:val="Normal"/>
    <w:uiPriority w:val="2"/>
    <w:qFormat/>
    <w:rsid w:val="00101461"/>
    <w:pPr>
      <w:spacing w:after="120"/>
      <w:contextualSpacing/>
    </w:pPr>
  </w:style>
  <w:style w:type="paragraph" w:styleId="Header">
    <w:name w:val="header"/>
    <w:basedOn w:val="Normal"/>
    <w:link w:val="HeaderChar"/>
    <w:uiPriority w:val="99"/>
    <w:unhideWhenUsed/>
    <w:rsid w:val="00101461"/>
    <w:pPr>
      <w:tabs>
        <w:tab w:val="center" w:pos="4680"/>
        <w:tab w:val="right" w:pos="9360"/>
      </w:tabs>
      <w:spacing w:after="0"/>
    </w:pPr>
  </w:style>
  <w:style w:type="character" w:customStyle="1" w:styleId="HeaderChar">
    <w:name w:val="Header Char"/>
    <w:basedOn w:val="DefaultParagraphFont"/>
    <w:link w:val="Header"/>
    <w:uiPriority w:val="99"/>
    <w:rsid w:val="00101461"/>
  </w:style>
  <w:style w:type="paragraph" w:styleId="Footer">
    <w:name w:val="footer"/>
    <w:basedOn w:val="Normal"/>
    <w:link w:val="FooterChar"/>
    <w:uiPriority w:val="99"/>
    <w:unhideWhenUsed/>
    <w:rsid w:val="00101461"/>
    <w:pPr>
      <w:spacing w:before="200" w:after="0"/>
      <w:contextualSpacing/>
      <w:jc w:val="right"/>
    </w:pPr>
    <w:rPr>
      <w:rFonts w:asciiTheme="majorHAnsi" w:eastAsiaTheme="majorEastAsia" w:hAnsiTheme="majorHAnsi" w:cstheme="majorBidi"/>
      <w:noProof/>
      <w:color w:val="1F4E79" w:themeColor="accent1" w:themeShade="80"/>
      <w:kern w:val="0"/>
      <w:sz w:val="20"/>
    </w:rPr>
  </w:style>
  <w:style w:type="character" w:customStyle="1" w:styleId="FooterChar">
    <w:name w:val="Footer Char"/>
    <w:basedOn w:val="DefaultParagraphFont"/>
    <w:link w:val="Footer"/>
    <w:uiPriority w:val="99"/>
    <w:rsid w:val="00101461"/>
    <w:rPr>
      <w:rFonts w:asciiTheme="majorHAnsi" w:eastAsiaTheme="majorEastAsia" w:hAnsiTheme="majorHAnsi" w:cstheme="majorBidi"/>
      <w:noProof/>
      <w:color w:val="1F4E79" w:themeColor="accent1" w:themeShade="80"/>
      <w:kern w:val="0"/>
      <w:sz w:val="20"/>
    </w:rPr>
  </w:style>
  <w:style w:type="paragraph" w:styleId="Closing">
    <w:name w:val="Closing"/>
    <w:basedOn w:val="Normal"/>
    <w:link w:val="ClosingChar"/>
    <w:uiPriority w:val="4"/>
    <w:unhideWhenUsed/>
    <w:qFormat/>
    <w:rsid w:val="00101461"/>
    <w:pPr>
      <w:spacing w:before="360" w:after="120"/>
    </w:pPr>
    <w:rPr>
      <w:b/>
      <w:bCs/>
      <w:color w:val="5B9BD5" w:themeColor="accent1"/>
      <w:sz w:val="24"/>
    </w:rPr>
  </w:style>
  <w:style w:type="character" w:customStyle="1" w:styleId="ClosingChar">
    <w:name w:val="Closing Char"/>
    <w:basedOn w:val="DefaultParagraphFont"/>
    <w:link w:val="Closing"/>
    <w:uiPriority w:val="4"/>
    <w:rsid w:val="00101461"/>
    <w:rPr>
      <w:b/>
      <w:bCs/>
      <w:color w:val="5B9BD5" w:themeColor="accent1"/>
      <w:sz w:val="24"/>
    </w:rPr>
  </w:style>
  <w:style w:type="paragraph" w:customStyle="1" w:styleId="Organization">
    <w:name w:val="Organization"/>
    <w:basedOn w:val="Normal"/>
    <w:next w:val="Normal"/>
    <w:uiPriority w:val="4"/>
    <w:qFormat/>
    <w:rsid w:val="00101461"/>
    <w:pPr>
      <w:spacing w:before="160" w:after="0" w:line="288" w:lineRule="auto"/>
    </w:pPr>
    <w:rPr>
      <w:rFonts w:asciiTheme="majorHAnsi" w:eastAsiaTheme="majorEastAsia" w:hAnsiTheme="majorHAnsi" w:cstheme="majorBidi"/>
      <w:color w:val="2E74B5" w:themeColor="accent1" w:themeShade="BF"/>
    </w:rPr>
  </w:style>
  <w:style w:type="character" w:styleId="Strong">
    <w:name w:val="Strong"/>
    <w:basedOn w:val="DefaultParagraphFont"/>
    <w:uiPriority w:val="2"/>
    <w:unhideWhenUsed/>
    <w:qFormat/>
    <w:rsid w:val="00101461"/>
    <w:rPr>
      <w:b w:val="0"/>
      <w:bCs w:val="0"/>
      <w:color w:val="5B9BD5" w:themeColor="accent1"/>
    </w:rPr>
  </w:style>
  <w:style w:type="paragraph" w:customStyle="1" w:styleId="ContactInfo">
    <w:name w:val="Contact Info"/>
    <w:basedOn w:val="Normal"/>
    <w:uiPriority w:val="4"/>
    <w:qFormat/>
    <w:rsid w:val="00101461"/>
    <w:pPr>
      <w:spacing w:before="40" w:after="0"/>
    </w:pPr>
  </w:style>
  <w:style w:type="paragraph" w:styleId="BalloonText">
    <w:name w:val="Balloon Text"/>
    <w:basedOn w:val="Normal"/>
    <w:link w:val="BalloonTextChar"/>
    <w:uiPriority w:val="99"/>
    <w:semiHidden/>
    <w:unhideWhenUsed/>
    <w:rsid w:val="001A32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6F"/>
    <w:rPr>
      <w:rFonts w:ascii="Tahoma" w:hAnsi="Tahoma" w:cs="Tahoma"/>
      <w:sz w:val="16"/>
      <w:szCs w:val="16"/>
    </w:rPr>
  </w:style>
  <w:style w:type="paragraph" w:styleId="NormalWeb">
    <w:name w:val="Normal (Web)"/>
    <w:basedOn w:val="Normal"/>
    <w:uiPriority w:val="99"/>
    <w:unhideWhenUsed/>
    <w:rsid w:val="00043B01"/>
    <w:pPr>
      <w:spacing w:before="100" w:beforeAutospacing="1" w:after="100" w:afterAutospacing="1"/>
    </w:pPr>
    <w:rPr>
      <w:rFonts w:ascii="Times New Roman" w:eastAsia="Times New Roman" w:hAnsi="Times New Roman" w:cs="Times New Roman"/>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AppData\Roaming\Microsoft\Templates\Sales%20invoice%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7EDDEEE144A4EB364FDA4FFA7540F"/>
        <w:category>
          <w:name w:val="General"/>
          <w:gallery w:val="placeholder"/>
        </w:category>
        <w:types>
          <w:type w:val="bbPlcHdr"/>
        </w:types>
        <w:behaviors>
          <w:behavior w:val="content"/>
        </w:behaviors>
        <w:guid w:val="{B5B2BA08-1A91-459C-B89B-843BA975259C}"/>
      </w:docPartPr>
      <w:docPartBody>
        <w:p w:rsidR="008B776A" w:rsidRDefault="00621CAF">
          <w:pPr>
            <w:pStyle w:val="83F7EDDEEE144A4EB364FDA4FFA7540F"/>
          </w:pPr>
          <w:r>
            <w:t>[Your Company]</w:t>
          </w:r>
        </w:p>
      </w:docPartBody>
    </w:docPart>
    <w:docPart>
      <w:docPartPr>
        <w:name w:val="E428C577F8C74C6F863268841C8BCBEB"/>
        <w:category>
          <w:name w:val="General"/>
          <w:gallery w:val="placeholder"/>
        </w:category>
        <w:types>
          <w:type w:val="bbPlcHdr"/>
        </w:types>
        <w:behaviors>
          <w:behavior w:val="content"/>
        </w:behaviors>
        <w:guid w:val="{D6E6328A-606D-493E-BF92-FC0C2C85FA00}"/>
      </w:docPartPr>
      <w:docPartBody>
        <w:p w:rsidR="008B776A" w:rsidRDefault="00621CAF">
          <w:pPr>
            <w:pStyle w:val="E428C577F8C74C6F863268841C8BCBEB"/>
          </w:pPr>
          <w:r>
            <w:t>[Select Date]</w:t>
          </w:r>
        </w:p>
      </w:docPartBody>
    </w:docPart>
    <w:docPart>
      <w:docPartPr>
        <w:name w:val="3F9B4B99BFB441F382581E7C74FDE8D7"/>
        <w:category>
          <w:name w:val="General"/>
          <w:gallery w:val="placeholder"/>
        </w:category>
        <w:types>
          <w:type w:val="bbPlcHdr"/>
        </w:types>
        <w:behaviors>
          <w:behavior w:val="content"/>
        </w:behaviors>
        <w:guid w:val="{7C1BBF02-A44C-46E9-B07A-528A33F038EE}"/>
      </w:docPartPr>
      <w:docPartBody>
        <w:p w:rsidR="008B776A" w:rsidRDefault="004836A7" w:rsidP="004836A7">
          <w:pPr>
            <w:pStyle w:val="3F9B4B99BFB441F382581E7C74FDE8D7"/>
          </w:pPr>
          <w:r>
            <w:t>[Terms]</w:t>
          </w:r>
        </w:p>
      </w:docPartBody>
    </w:docPart>
    <w:docPart>
      <w:docPartPr>
        <w:name w:val="92C214C25087499F98AAB1602FAFF3FB"/>
        <w:category>
          <w:name w:val="General"/>
          <w:gallery w:val="placeholder"/>
        </w:category>
        <w:types>
          <w:type w:val="bbPlcHdr"/>
        </w:types>
        <w:behaviors>
          <w:behavior w:val="content"/>
        </w:behaviors>
        <w:guid w:val="{69D1CA15-B7F3-465C-8F81-AA9E2EFF3459}"/>
      </w:docPartPr>
      <w:docPartBody>
        <w:p w:rsidR="008B776A" w:rsidRDefault="004836A7" w:rsidP="004836A7">
          <w:pPr>
            <w:pStyle w:val="92C214C25087499F98AAB1602FAFF3FB"/>
          </w:pPr>
          <w:r>
            <w:t>[Terms]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36A7"/>
    <w:rsid w:val="001F03AF"/>
    <w:rsid w:val="00220A6F"/>
    <w:rsid w:val="003422BD"/>
    <w:rsid w:val="0037526F"/>
    <w:rsid w:val="004836A7"/>
    <w:rsid w:val="00621CAF"/>
    <w:rsid w:val="0066274F"/>
    <w:rsid w:val="00672EAC"/>
    <w:rsid w:val="00680012"/>
    <w:rsid w:val="00704451"/>
    <w:rsid w:val="00726B38"/>
    <w:rsid w:val="00817F20"/>
    <w:rsid w:val="008B776A"/>
    <w:rsid w:val="00925DA2"/>
    <w:rsid w:val="00A80F82"/>
    <w:rsid w:val="00B17230"/>
    <w:rsid w:val="00B711E1"/>
    <w:rsid w:val="00CF48E6"/>
    <w:rsid w:val="00D65DEA"/>
    <w:rsid w:val="00DD14B0"/>
    <w:rsid w:val="00F8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7EDDEEE144A4EB364FDA4FFA7540F">
    <w:name w:val="83F7EDDEEE144A4EB364FDA4FFA7540F"/>
    <w:rsid w:val="00B711E1"/>
  </w:style>
  <w:style w:type="paragraph" w:customStyle="1" w:styleId="E428C577F8C74C6F863268841C8BCBEB">
    <w:name w:val="E428C577F8C74C6F863268841C8BCBEB"/>
    <w:rsid w:val="00B711E1"/>
  </w:style>
  <w:style w:type="paragraph" w:customStyle="1" w:styleId="3F9B4B99BFB441F382581E7C74FDE8D7">
    <w:name w:val="3F9B4B99BFB441F382581E7C74FDE8D7"/>
    <w:rsid w:val="004836A7"/>
  </w:style>
  <w:style w:type="paragraph" w:customStyle="1" w:styleId="92C214C25087499F98AAB1602FAFF3FB">
    <w:name w:val="92C214C25087499F98AAB1602FAFF3FB"/>
    <w:rsid w:val="0048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ue Business Set">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BE99BB9-72CF-4543-B7E1-542DD4D31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Sales invoice (Business Blue design)</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 2022 WEBSITE PHOTO order form</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Harris</dc:creator>
  <cp:lastModifiedBy>Anthony Harris</cp:lastModifiedBy>
  <cp:revision>3</cp:revision>
  <cp:lastPrinted>2018-03-02T13:23:00Z</cp:lastPrinted>
  <dcterms:created xsi:type="dcterms:W3CDTF">2022-02-24T17:05:00Z</dcterms:created>
  <dcterms:modified xsi:type="dcterms:W3CDTF">2022-02-24T17:07:00Z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TC029278589991</vt:lpwstr>
  </property>
</Properties>
</file>