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8936" w14:textId="05C35BAC" w:rsidR="003658A2" w:rsidRDefault="00833375">
      <w:pPr>
        <w:pStyle w:val="Title"/>
      </w:pPr>
      <w:sdt>
        <w:sdtPr>
          <w:rPr>
            <w:highlight w:val="yellow"/>
          </w:rPr>
          <w:alias w:val="Company Name"/>
          <w:tag w:val=""/>
          <w:id w:val="1501239775"/>
          <w:placeholder>
            <w:docPart w:val="83F7EDDEEE144A4EB364FDA4FFA754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24702">
            <w:rPr>
              <w:highlight w:val="yellow"/>
            </w:rPr>
            <w:t>CAL 202</w:t>
          </w:r>
          <w:r w:rsidR="00CB47D2">
            <w:rPr>
              <w:highlight w:val="yellow"/>
            </w:rPr>
            <w:t>2</w:t>
          </w:r>
          <w:r w:rsidR="00B24702">
            <w:rPr>
              <w:highlight w:val="yellow"/>
            </w:rPr>
            <w:t xml:space="preserve"> CD PHOTO order form</w:t>
          </w:r>
        </w:sdtContent>
      </w:sdt>
    </w:p>
    <w:p w14:paraId="7FDAC104" w14:textId="2A25270B" w:rsidR="003658A2" w:rsidRDefault="00634F40">
      <w:pPr>
        <w:pStyle w:val="Subtitle"/>
      </w:pPr>
      <w:r>
        <w:t xml:space="preserve">March </w:t>
      </w:r>
      <w:r w:rsidR="00CB47D2">
        <w:t>3</w:t>
      </w:r>
      <w:r w:rsidR="0049405B">
        <w:t>-</w:t>
      </w:r>
      <w:r w:rsidR="00CB47D2">
        <w:t>5</w:t>
      </w:r>
      <w:r>
        <w:t>, 20</w:t>
      </w:r>
      <w:r w:rsidR="00183913">
        <w:t>2</w:t>
      </w:r>
      <w:r w:rsidR="00CB47D2">
        <w:t>2</w:t>
      </w:r>
    </w:p>
    <w:p w14:paraId="72D1A4A2" w14:textId="6FA5C300" w:rsidR="00634F40" w:rsidRDefault="00634F40" w:rsidP="00634F40"/>
    <w:p w14:paraId="4536C36C" w14:textId="77777777" w:rsidR="00634F40" w:rsidRPr="00634F40" w:rsidRDefault="00634F40" w:rsidP="00634F40"/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658A2" w14:paraId="17496024" w14:textId="77777777" w:rsidTr="00EE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58558265" w14:textId="600FC04B" w:rsidR="003658A2" w:rsidRDefault="00E61C8D">
            <w:r w:rsidRPr="005C570E">
              <w:rPr>
                <w:highlight w:val="yellow"/>
              </w:rPr>
              <w:t>Circle</w:t>
            </w:r>
            <w:r w:rsidR="0049405B" w:rsidRPr="005C570E">
              <w:rPr>
                <w:highlight w:val="yellow"/>
              </w:rPr>
              <w:t xml:space="preserve"> OR Highlight</w:t>
            </w:r>
            <w:r w:rsidRPr="005C570E">
              <w:rPr>
                <w:highlight w:val="yellow"/>
              </w:rPr>
              <w:t xml:space="preserve"> School:</w:t>
            </w:r>
          </w:p>
        </w:tc>
        <w:tc>
          <w:tcPr>
            <w:tcW w:w="2500" w:type="pct"/>
          </w:tcPr>
          <w:p w14:paraId="63784058" w14:textId="77777777" w:rsidR="003658A2" w:rsidRDefault="001162EF">
            <w:r>
              <w:t>Ship To</w:t>
            </w:r>
            <w:r w:rsidR="00454CD8">
              <w:t>:</w:t>
            </w:r>
          </w:p>
        </w:tc>
      </w:tr>
      <w:tr w:rsidR="003658A2" w14:paraId="665BC18B" w14:textId="77777777" w:rsidTr="00EE297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8"/>
              <w:gridCol w:w="1509"/>
            </w:tblGrid>
            <w:tr w:rsidR="003658A2" w14:paraId="6CB7C124" w14:textId="77777777" w:rsidTr="00E61C8D">
              <w:tc>
                <w:tcPr>
                  <w:tcW w:w="3523" w:type="pct"/>
                  <w:tcMar>
                    <w:top w:w="144" w:type="dxa"/>
                  </w:tcMar>
                </w:tcPr>
                <w:p w14:paraId="74F9F554" w14:textId="3F8136EC" w:rsidR="003658A2" w:rsidRDefault="00CB47D2">
                  <w:pPr>
                    <w:pStyle w:val="FormHeading"/>
                  </w:pPr>
                  <w:r>
                    <w:t>Cambridge Christian School</w:t>
                  </w:r>
                </w:p>
              </w:tc>
              <w:tc>
                <w:tcPr>
                  <w:tcW w:w="1477" w:type="pct"/>
                  <w:tcMar>
                    <w:top w:w="144" w:type="dxa"/>
                  </w:tcMar>
                </w:tcPr>
                <w:p w14:paraId="344596D2" w14:textId="77777777" w:rsidR="003658A2" w:rsidRDefault="003658A2">
                  <w:pPr>
                    <w:pStyle w:val="FormText"/>
                  </w:pPr>
                </w:p>
              </w:tc>
            </w:tr>
            <w:tr w:rsidR="003658A2" w14:paraId="13F82B70" w14:textId="77777777" w:rsidTr="00E61C8D">
              <w:tc>
                <w:tcPr>
                  <w:tcW w:w="3523" w:type="pct"/>
                </w:tcPr>
                <w:p w14:paraId="60796D86" w14:textId="136C524E" w:rsidR="003658A2" w:rsidRDefault="00CB47D2">
                  <w:pPr>
                    <w:pStyle w:val="FormHeading"/>
                  </w:pPr>
                  <w:r>
                    <w:t>Community Christian School</w:t>
                  </w:r>
                </w:p>
              </w:tc>
              <w:tc>
                <w:tcPr>
                  <w:tcW w:w="1477" w:type="pct"/>
                </w:tcPr>
                <w:p w14:paraId="2D6B99CD" w14:textId="77777777" w:rsidR="003658A2" w:rsidRDefault="003658A2">
                  <w:pPr>
                    <w:pStyle w:val="FormText"/>
                  </w:pPr>
                </w:p>
              </w:tc>
            </w:tr>
            <w:tr w:rsidR="003658A2" w14:paraId="7511BB50" w14:textId="77777777" w:rsidTr="00E61C8D">
              <w:tc>
                <w:tcPr>
                  <w:tcW w:w="3523" w:type="pct"/>
                </w:tcPr>
                <w:p w14:paraId="32A7129F" w14:textId="264B91A5" w:rsidR="003658A2" w:rsidRDefault="00CB47D2">
                  <w:pPr>
                    <w:pStyle w:val="FormHeading"/>
                  </w:pPr>
                  <w:r>
                    <w:t>Faith Foreston School</w:t>
                  </w:r>
                </w:p>
              </w:tc>
              <w:tc>
                <w:tcPr>
                  <w:tcW w:w="1477" w:type="pct"/>
                </w:tcPr>
                <w:p w14:paraId="4E823AAC" w14:textId="77777777" w:rsidR="003658A2" w:rsidRDefault="003658A2">
                  <w:pPr>
                    <w:pStyle w:val="FormText"/>
                  </w:pPr>
                </w:p>
              </w:tc>
            </w:tr>
            <w:tr w:rsidR="003658A2" w14:paraId="5D0AE74B" w14:textId="77777777" w:rsidTr="00E61C8D">
              <w:tc>
                <w:tcPr>
                  <w:tcW w:w="3523" w:type="pct"/>
                </w:tcPr>
                <w:p w14:paraId="444BDC4E" w14:textId="674398FD" w:rsidR="003658A2" w:rsidRDefault="00F2783D" w:rsidP="00454CD8">
                  <w:pPr>
                    <w:pStyle w:val="FormHeading"/>
                  </w:pPr>
                  <w:r>
                    <w:t>Immanuel Lutheran School</w:t>
                  </w:r>
                </w:p>
              </w:tc>
              <w:tc>
                <w:tcPr>
                  <w:tcW w:w="1477" w:type="pct"/>
                </w:tcPr>
                <w:p w14:paraId="2D4F7A13" w14:textId="77777777" w:rsidR="003658A2" w:rsidRDefault="003658A2">
                  <w:pPr>
                    <w:pStyle w:val="FormText"/>
                  </w:pPr>
                </w:p>
              </w:tc>
            </w:tr>
            <w:tr w:rsidR="00E61C8D" w14:paraId="038BA3A1" w14:textId="77777777" w:rsidTr="00E61C8D">
              <w:tc>
                <w:tcPr>
                  <w:tcW w:w="3523" w:type="pct"/>
                </w:tcPr>
                <w:p w14:paraId="2A7DD064" w14:textId="77777777" w:rsidR="00E61C8D" w:rsidRDefault="00F2783D">
                  <w:pPr>
                    <w:pStyle w:val="FormHeading"/>
                  </w:pPr>
                  <w:r>
                    <w:t>Rochester Area Home School</w:t>
                  </w:r>
                </w:p>
                <w:p w14:paraId="06581186" w14:textId="1052E950" w:rsidR="00DD016F" w:rsidRDefault="00DD016F">
                  <w:pPr>
                    <w:pStyle w:val="FormHeading"/>
                  </w:pPr>
                  <w:r>
                    <w:t>South Metro</w:t>
                  </w:r>
                </w:p>
              </w:tc>
              <w:tc>
                <w:tcPr>
                  <w:tcW w:w="1477" w:type="pct"/>
                </w:tcPr>
                <w:p w14:paraId="7BA4FD05" w14:textId="77777777" w:rsidR="00E61C8D" w:rsidRDefault="00E61C8D">
                  <w:pPr>
                    <w:pStyle w:val="FormText"/>
                  </w:pPr>
                </w:p>
              </w:tc>
            </w:tr>
            <w:tr w:rsidR="00E61C8D" w14:paraId="0FE24BFE" w14:textId="77777777" w:rsidTr="00E61C8D">
              <w:tc>
                <w:tcPr>
                  <w:tcW w:w="3523" w:type="pct"/>
                </w:tcPr>
                <w:p w14:paraId="1F10FFE1" w14:textId="0A4B5AF2" w:rsidR="00E61C8D" w:rsidRDefault="00F2783D">
                  <w:pPr>
                    <w:pStyle w:val="FormHeading"/>
                  </w:pPr>
                  <w:r>
                    <w:t>St. Cloud Christian School</w:t>
                  </w:r>
                </w:p>
              </w:tc>
              <w:tc>
                <w:tcPr>
                  <w:tcW w:w="1477" w:type="pct"/>
                </w:tcPr>
                <w:p w14:paraId="6A350A8A" w14:textId="77777777" w:rsidR="00E61C8D" w:rsidRDefault="00E61C8D">
                  <w:pPr>
                    <w:pStyle w:val="FormText"/>
                  </w:pPr>
                </w:p>
              </w:tc>
            </w:tr>
            <w:tr w:rsidR="00E61C8D" w14:paraId="73F3D197" w14:textId="77777777" w:rsidTr="00E61C8D">
              <w:tc>
                <w:tcPr>
                  <w:tcW w:w="3523" w:type="pct"/>
                </w:tcPr>
                <w:p w14:paraId="778A0C69" w14:textId="34193E87" w:rsidR="00DD016F" w:rsidRDefault="00F2783D">
                  <w:pPr>
                    <w:pStyle w:val="FormHeading"/>
                  </w:pPr>
                  <w:r>
                    <w:t>Valley Christian School</w:t>
                  </w:r>
                </w:p>
              </w:tc>
              <w:tc>
                <w:tcPr>
                  <w:tcW w:w="1477" w:type="pct"/>
                </w:tcPr>
                <w:p w14:paraId="060B20BE" w14:textId="77777777" w:rsidR="00E61C8D" w:rsidRDefault="00E61C8D">
                  <w:pPr>
                    <w:pStyle w:val="FormText"/>
                  </w:pPr>
                </w:p>
              </w:tc>
            </w:tr>
          </w:tbl>
          <w:p w14:paraId="6BBC9360" w14:textId="77777777" w:rsidR="003658A2" w:rsidRDefault="003658A2"/>
        </w:tc>
        <w:tc>
          <w:tcPr>
            <w:tcW w:w="25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3908"/>
            </w:tblGrid>
            <w:tr w:rsidR="003658A2" w14:paraId="50EEABF1" w14:textId="77777777" w:rsidTr="00EA5489">
              <w:trPr>
                <w:trHeight w:val="314"/>
              </w:trPr>
              <w:tc>
                <w:tcPr>
                  <w:tcW w:w="1166" w:type="pct"/>
                  <w:tcMar>
                    <w:top w:w="144" w:type="dxa"/>
                  </w:tcMar>
                </w:tcPr>
                <w:p w14:paraId="3C6EBE17" w14:textId="77777777" w:rsidR="003658A2" w:rsidRDefault="005F7983">
                  <w:pPr>
                    <w:pStyle w:val="FormHeading"/>
                  </w:pPr>
                  <w:r>
                    <w:t>Name:</w:t>
                  </w:r>
                </w:p>
              </w:tc>
              <w:tc>
                <w:tcPr>
                  <w:tcW w:w="3834" w:type="pct"/>
                  <w:tcMar>
                    <w:top w:w="144" w:type="dxa"/>
                  </w:tcMar>
                </w:tcPr>
                <w:p w14:paraId="7F7F47B3" w14:textId="77777777" w:rsidR="003658A2" w:rsidRDefault="003658A2">
                  <w:pPr>
                    <w:pStyle w:val="FormText"/>
                  </w:pPr>
                </w:p>
              </w:tc>
            </w:tr>
            <w:tr w:rsidR="003658A2" w14:paraId="65458E89" w14:textId="77777777" w:rsidTr="00EA5489">
              <w:trPr>
                <w:trHeight w:val="971"/>
              </w:trPr>
              <w:tc>
                <w:tcPr>
                  <w:tcW w:w="1166" w:type="pct"/>
                  <w:tcBorders>
                    <w:bottom w:val="single" w:sz="4" w:space="0" w:color="auto"/>
                  </w:tcBorders>
                </w:tcPr>
                <w:p w14:paraId="6F471796" w14:textId="77777777" w:rsidR="003658A2" w:rsidRDefault="001162EF">
                  <w:pPr>
                    <w:pStyle w:val="FormHeading"/>
                  </w:pPr>
                  <w:r>
                    <w:t>Address</w:t>
                  </w:r>
                  <w:r w:rsidR="005F7983">
                    <w:t>:</w:t>
                  </w:r>
                </w:p>
              </w:tc>
              <w:tc>
                <w:tcPr>
                  <w:tcW w:w="3834" w:type="pct"/>
                  <w:tcBorders>
                    <w:bottom w:val="single" w:sz="4" w:space="0" w:color="auto"/>
                  </w:tcBorders>
                </w:tcPr>
                <w:p w14:paraId="1560C9EF" w14:textId="77777777" w:rsidR="003658A2" w:rsidRDefault="003658A2">
                  <w:pPr>
                    <w:pStyle w:val="FormText"/>
                  </w:pPr>
                </w:p>
                <w:p w14:paraId="3D2F93CA" w14:textId="77777777" w:rsidR="005F7983" w:rsidRDefault="005F7983">
                  <w:pPr>
                    <w:pStyle w:val="FormText"/>
                  </w:pPr>
                </w:p>
              </w:tc>
            </w:tr>
            <w:tr w:rsidR="00EA5489" w14:paraId="5C772938" w14:textId="77777777" w:rsidTr="00EA5489">
              <w:trPr>
                <w:trHeight w:val="350"/>
              </w:trPr>
              <w:tc>
                <w:tcPr>
                  <w:tcW w:w="1166" w:type="pct"/>
                  <w:tcBorders>
                    <w:bottom w:val="single" w:sz="4" w:space="0" w:color="auto"/>
                  </w:tcBorders>
                </w:tcPr>
                <w:p w14:paraId="387A1C06" w14:textId="77777777" w:rsidR="00EA5489" w:rsidRDefault="00EA5489" w:rsidP="00EA5489">
                  <w:pPr>
                    <w:pStyle w:val="FormHeading"/>
                  </w:pPr>
                  <w:r>
                    <w:t>Email: (Optional)</w:t>
                  </w:r>
                </w:p>
              </w:tc>
              <w:tc>
                <w:tcPr>
                  <w:tcW w:w="3834" w:type="pct"/>
                  <w:tcBorders>
                    <w:bottom w:val="single" w:sz="4" w:space="0" w:color="auto"/>
                  </w:tcBorders>
                </w:tcPr>
                <w:p w14:paraId="3F91EE7E" w14:textId="77777777" w:rsidR="00EA5489" w:rsidRDefault="00EA5489">
                  <w:pPr>
                    <w:pStyle w:val="FormText"/>
                  </w:pPr>
                </w:p>
              </w:tc>
            </w:tr>
            <w:tr w:rsidR="00EA5489" w14:paraId="45601664" w14:textId="77777777" w:rsidTr="00EA5489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753431" w14:textId="77777777" w:rsidR="00EA5489" w:rsidRDefault="00EA5489">
                  <w:pPr>
                    <w:pStyle w:val="FormText"/>
                  </w:pPr>
                  <w:r>
                    <w:t xml:space="preserve">*If email </w:t>
                  </w:r>
                  <w:r w:rsidR="00070034">
                    <w:t xml:space="preserve">is </w:t>
                  </w:r>
                  <w:r>
                    <w:t>provided, I will email you when I ship order.</w:t>
                  </w:r>
                </w:p>
              </w:tc>
            </w:tr>
          </w:tbl>
          <w:p w14:paraId="1247C4F6" w14:textId="77777777" w:rsidR="003658A2" w:rsidRDefault="003658A2"/>
        </w:tc>
      </w:tr>
      <w:tr w:rsidR="003658A2" w14:paraId="027931DC" w14:textId="77777777" w:rsidTr="00EE297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3178"/>
            </w:tblGrid>
            <w:tr w:rsidR="00EA5489" w14:paraId="54AB0AE5" w14:textId="77777777" w:rsidTr="00EA5489">
              <w:tc>
                <w:tcPr>
                  <w:tcW w:w="1889" w:type="pct"/>
                  <w:tcMar>
                    <w:top w:w="144" w:type="dxa"/>
                  </w:tcMar>
                </w:tcPr>
                <w:p w14:paraId="691CE9D4" w14:textId="77777777" w:rsidR="00EA5489" w:rsidRDefault="00EA5489">
                  <w:pPr>
                    <w:pStyle w:val="FormHeading"/>
                  </w:pPr>
                  <w:r>
                    <w:t>Payment Terms:</w:t>
                  </w:r>
                </w:p>
              </w:tc>
              <w:sdt>
                <w:sdtPr>
                  <w:id w:val="82732656"/>
                  <w:placeholder>
                    <w:docPart w:val="104747FBAB864A9BB00A2CFF2C6C1649"/>
                  </w:placeholder>
                  <w:text/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14:paraId="15435F48" w14:textId="565877B7" w:rsidR="00EA5489" w:rsidRDefault="00B24702">
                      <w:pPr>
                        <w:pStyle w:val="FormText"/>
                      </w:pPr>
                      <w:r>
                        <w:t>PayPal, Venmo, cash or check made out to “Anthony Harris”</w:t>
                      </w:r>
                    </w:p>
                  </w:tc>
                </w:sdtContent>
              </w:sdt>
            </w:tr>
            <w:tr w:rsidR="00EA5489" w14:paraId="775FBA8A" w14:textId="77777777" w:rsidTr="00EA5489">
              <w:tc>
                <w:tcPr>
                  <w:tcW w:w="1889" w:type="pct"/>
                </w:tcPr>
                <w:p w14:paraId="40CDE6CE" w14:textId="77777777" w:rsidR="00EA5489" w:rsidRDefault="00EA5489">
                  <w:pPr>
                    <w:pStyle w:val="FormHeading"/>
                  </w:pPr>
                </w:p>
              </w:tc>
              <w:tc>
                <w:tcPr>
                  <w:tcW w:w="3111" w:type="pct"/>
                </w:tcPr>
                <w:p w14:paraId="361C5117" w14:textId="77777777" w:rsidR="00EA5489" w:rsidRDefault="00EA5489">
                  <w:pPr>
                    <w:pStyle w:val="FormText"/>
                  </w:pPr>
                </w:p>
              </w:tc>
            </w:tr>
          </w:tbl>
          <w:p w14:paraId="7F8CC328" w14:textId="77777777" w:rsidR="003658A2" w:rsidRDefault="003658A2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2132"/>
            </w:tblGrid>
            <w:tr w:rsidR="003658A2" w14:paraId="110AF520" w14:textId="77777777" w:rsidTr="005F7983">
              <w:tc>
                <w:tcPr>
                  <w:tcW w:w="2913" w:type="pct"/>
                  <w:tcMar>
                    <w:top w:w="144" w:type="dxa"/>
                  </w:tcMar>
                </w:tcPr>
                <w:p w14:paraId="5627D49C" w14:textId="77777777" w:rsidR="003658A2" w:rsidRDefault="005F7983">
                  <w:pPr>
                    <w:pStyle w:val="FormHeading"/>
                  </w:pPr>
                  <w:r>
                    <w:t xml:space="preserve">Estimated </w:t>
                  </w:r>
                  <w:r w:rsidR="001162EF">
                    <w:t>Delivery Date</w:t>
                  </w:r>
                  <w:r>
                    <w:t>:</w:t>
                  </w:r>
                </w:p>
              </w:tc>
              <w:sdt>
                <w:sdtPr>
                  <w:id w:val="2054039070"/>
                  <w:placeholder>
                    <w:docPart w:val="E428C577F8C74C6F863268841C8BCBEB"/>
                  </w:placeholder>
                  <w:date w:fullDate="2022-04-30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87" w:type="pct"/>
                      <w:tcMar>
                        <w:top w:w="144" w:type="dxa"/>
                      </w:tcMar>
                    </w:tcPr>
                    <w:p w14:paraId="511440E8" w14:textId="14AC19DA" w:rsidR="003658A2" w:rsidRDefault="00B24702">
                      <w:pPr>
                        <w:pStyle w:val="FormText"/>
                      </w:pPr>
                      <w:r>
                        <w:t>April 30, 202</w:t>
                      </w:r>
                      <w:r w:rsidR="00CB47D2">
                        <w:t>2</w:t>
                      </w:r>
                    </w:p>
                  </w:tc>
                </w:sdtContent>
              </w:sdt>
            </w:tr>
            <w:tr w:rsidR="003658A2" w14:paraId="24FCF875" w14:textId="77777777" w:rsidTr="005F7983">
              <w:tc>
                <w:tcPr>
                  <w:tcW w:w="2913" w:type="pct"/>
                </w:tcPr>
                <w:p w14:paraId="6C6A953A" w14:textId="77777777" w:rsidR="003658A2" w:rsidRDefault="001162EF">
                  <w:pPr>
                    <w:pStyle w:val="FormHeading"/>
                  </w:pPr>
                  <w:r>
                    <w:t>Shipping Method</w:t>
                  </w:r>
                  <w:r w:rsidR="005F7983">
                    <w:t>:</w:t>
                  </w:r>
                </w:p>
              </w:tc>
              <w:sdt>
                <w:sdtPr>
                  <w:id w:val="-1013148231"/>
                  <w:placeholder>
                    <w:docPart w:val="C793670065694059AA7FEB1690017A82"/>
                  </w:placeholder>
                  <w:text/>
                </w:sdtPr>
                <w:sdtEndPr/>
                <w:sdtContent>
                  <w:tc>
                    <w:tcPr>
                      <w:tcW w:w="2087" w:type="pct"/>
                    </w:tcPr>
                    <w:p w14:paraId="4FEBD2A6" w14:textId="3B09421F" w:rsidR="003658A2" w:rsidRDefault="00B24702" w:rsidP="005F7983">
                      <w:pPr>
                        <w:pStyle w:val="FormText"/>
                      </w:pPr>
                      <w:r>
                        <w:t>USPS</w:t>
                      </w:r>
                    </w:p>
                  </w:tc>
                </w:sdtContent>
              </w:sdt>
            </w:tr>
            <w:tr w:rsidR="003658A2" w14:paraId="5E5958B1" w14:textId="77777777" w:rsidTr="005F7983">
              <w:tc>
                <w:tcPr>
                  <w:tcW w:w="2913" w:type="pct"/>
                </w:tcPr>
                <w:p w14:paraId="17D4654A" w14:textId="77777777" w:rsidR="003658A2" w:rsidRDefault="003658A2">
                  <w:pPr>
                    <w:pStyle w:val="FormHeading"/>
                  </w:pPr>
                </w:p>
              </w:tc>
              <w:tc>
                <w:tcPr>
                  <w:tcW w:w="2087" w:type="pct"/>
                </w:tcPr>
                <w:p w14:paraId="4A3E97FB" w14:textId="77777777" w:rsidR="003658A2" w:rsidRDefault="003658A2">
                  <w:pPr>
                    <w:pStyle w:val="FormText"/>
                  </w:pPr>
                </w:p>
              </w:tc>
            </w:tr>
          </w:tbl>
          <w:p w14:paraId="24AC5658" w14:textId="77777777" w:rsidR="003658A2" w:rsidRDefault="003658A2"/>
        </w:tc>
      </w:tr>
    </w:tbl>
    <w:p w14:paraId="7E7A67C3" w14:textId="77777777" w:rsidR="003658A2" w:rsidRDefault="003658A2"/>
    <w:tbl>
      <w:tblPr>
        <w:tblStyle w:val="InvoiceTable"/>
        <w:tblW w:w="5032" w:type="pct"/>
        <w:tblInd w:w="-36" w:type="dxa"/>
        <w:tblLayout w:type="fixed"/>
        <w:tblLook w:val="04E0" w:firstRow="1" w:lastRow="1" w:firstColumn="1" w:lastColumn="0" w:noHBand="0" w:noVBand="1"/>
      </w:tblPr>
      <w:tblGrid>
        <w:gridCol w:w="1202"/>
        <w:gridCol w:w="1252"/>
        <w:gridCol w:w="1897"/>
        <w:gridCol w:w="1890"/>
        <w:gridCol w:w="1729"/>
        <w:gridCol w:w="1577"/>
        <w:gridCol w:w="1312"/>
      </w:tblGrid>
      <w:tr w:rsidR="008745EB" w14:paraId="4A0A15A3" w14:textId="77777777" w:rsidTr="0049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9"/>
          <w:tblHeader/>
        </w:trPr>
        <w:tc>
          <w:tcPr>
            <w:tcW w:w="553" w:type="pct"/>
          </w:tcPr>
          <w:p w14:paraId="12D49F84" w14:textId="77777777" w:rsidR="008745EB" w:rsidRDefault="008745EB" w:rsidP="008745EB">
            <w:pPr>
              <w:jc w:val="center"/>
            </w:pPr>
            <w:r>
              <w:t>Quantity</w:t>
            </w:r>
          </w:p>
          <w:p w14:paraId="01F8372A" w14:textId="07EEA968" w:rsidR="008745EB" w:rsidRDefault="008745EB" w:rsidP="008745EB">
            <w:pPr>
              <w:jc w:val="center"/>
            </w:pPr>
            <w:r>
              <w:t>Boy’s</w:t>
            </w:r>
          </w:p>
          <w:p w14:paraId="2A69002E" w14:textId="77777777" w:rsidR="008745EB" w:rsidRDefault="008745EB" w:rsidP="008745EB">
            <w:pPr>
              <w:jc w:val="center"/>
            </w:pPr>
            <w:r>
              <w:t>Photos</w:t>
            </w:r>
          </w:p>
          <w:p w14:paraId="1938A7DA" w14:textId="77777777" w:rsidR="008745EB" w:rsidRDefault="008745EB" w:rsidP="008745EB">
            <w:pPr>
              <w:jc w:val="center"/>
            </w:pPr>
            <w:r>
              <w:t>CD</w:t>
            </w:r>
          </w:p>
          <w:p w14:paraId="4F9ECCA8" w14:textId="2D8C1716" w:rsidR="008745EB" w:rsidRDefault="008745EB" w:rsidP="008745EB">
            <w:pPr>
              <w:jc w:val="center"/>
            </w:pPr>
            <w:r>
              <w:t>($10/each)</w:t>
            </w:r>
          </w:p>
        </w:tc>
        <w:tc>
          <w:tcPr>
            <w:tcW w:w="576" w:type="pct"/>
          </w:tcPr>
          <w:p w14:paraId="1A1E2592" w14:textId="16A87EE0" w:rsidR="008745EB" w:rsidRDefault="008745EB" w:rsidP="008745EB">
            <w:pPr>
              <w:jc w:val="center"/>
            </w:pPr>
            <w:r>
              <w:t>Quantity</w:t>
            </w:r>
          </w:p>
          <w:p w14:paraId="11941208" w14:textId="77777777" w:rsidR="008745EB" w:rsidRDefault="008745EB" w:rsidP="008745EB">
            <w:pPr>
              <w:jc w:val="center"/>
            </w:pPr>
            <w:r>
              <w:t>Girl’s</w:t>
            </w:r>
          </w:p>
          <w:p w14:paraId="78847506" w14:textId="77777777" w:rsidR="008745EB" w:rsidRDefault="008745EB" w:rsidP="008745EB">
            <w:pPr>
              <w:jc w:val="center"/>
            </w:pPr>
            <w:r>
              <w:t>Photos</w:t>
            </w:r>
          </w:p>
          <w:p w14:paraId="0C8A6942" w14:textId="77777777" w:rsidR="008745EB" w:rsidRDefault="008745EB" w:rsidP="008745EB">
            <w:pPr>
              <w:jc w:val="center"/>
            </w:pPr>
            <w:r>
              <w:t>CD</w:t>
            </w:r>
          </w:p>
          <w:p w14:paraId="34F4C90B" w14:textId="0E926C50" w:rsidR="008745EB" w:rsidRDefault="008745EB" w:rsidP="008745EB">
            <w:pPr>
              <w:jc w:val="center"/>
            </w:pPr>
            <w:r>
              <w:t>($10/each)</w:t>
            </w:r>
          </w:p>
        </w:tc>
        <w:tc>
          <w:tcPr>
            <w:tcW w:w="873" w:type="pct"/>
          </w:tcPr>
          <w:p w14:paraId="2C4784C1" w14:textId="31F713FE" w:rsidR="008745EB" w:rsidRDefault="008745EB" w:rsidP="008745EB">
            <w:pPr>
              <w:jc w:val="center"/>
            </w:pPr>
          </w:p>
        </w:tc>
        <w:tc>
          <w:tcPr>
            <w:tcW w:w="870" w:type="pct"/>
          </w:tcPr>
          <w:p w14:paraId="36DF5E5B" w14:textId="514A7F00" w:rsidR="008745EB" w:rsidRDefault="008745EB" w:rsidP="008745EB">
            <w:pPr>
              <w:jc w:val="center"/>
            </w:pPr>
          </w:p>
        </w:tc>
        <w:tc>
          <w:tcPr>
            <w:tcW w:w="796" w:type="pct"/>
          </w:tcPr>
          <w:p w14:paraId="026D5BA0" w14:textId="53CBECDB" w:rsidR="008745EB" w:rsidRDefault="008745EB" w:rsidP="008745EB">
            <w:pPr>
              <w:jc w:val="center"/>
            </w:pPr>
          </w:p>
        </w:tc>
        <w:tc>
          <w:tcPr>
            <w:tcW w:w="726" w:type="pct"/>
          </w:tcPr>
          <w:p w14:paraId="1DC6F2A0" w14:textId="0242B2A4" w:rsidR="008745EB" w:rsidRDefault="008745EB" w:rsidP="008745EB">
            <w:pPr>
              <w:jc w:val="center"/>
            </w:pPr>
          </w:p>
        </w:tc>
        <w:tc>
          <w:tcPr>
            <w:tcW w:w="604" w:type="pct"/>
          </w:tcPr>
          <w:p w14:paraId="7456980C" w14:textId="77777777" w:rsidR="008745EB" w:rsidRDefault="008745EB" w:rsidP="008745EB">
            <w:pPr>
              <w:jc w:val="center"/>
            </w:pPr>
            <w:r>
              <w:t>Total</w:t>
            </w:r>
          </w:p>
          <w:p w14:paraId="3913FFD8" w14:textId="77777777" w:rsidR="008745EB" w:rsidRDefault="008745EB" w:rsidP="008745EB">
            <w:pPr>
              <w:jc w:val="center"/>
            </w:pPr>
            <w:r>
              <w:t xml:space="preserve">Dollar </w:t>
            </w:r>
          </w:p>
          <w:p w14:paraId="4F4AC222" w14:textId="77777777" w:rsidR="008745EB" w:rsidRDefault="008745EB" w:rsidP="008745EB">
            <w:pPr>
              <w:jc w:val="center"/>
            </w:pPr>
            <w:r>
              <w:t>Amount</w:t>
            </w:r>
          </w:p>
          <w:p w14:paraId="020662D4" w14:textId="77777777" w:rsidR="008745EB" w:rsidRDefault="008745EB" w:rsidP="008745EB">
            <w:pPr>
              <w:jc w:val="center"/>
            </w:pPr>
          </w:p>
        </w:tc>
      </w:tr>
      <w:tr w:rsidR="00EE297F" w14:paraId="34375968" w14:textId="77777777" w:rsidTr="0049405B">
        <w:trPr>
          <w:trHeight w:val="863"/>
        </w:trPr>
        <w:tc>
          <w:tcPr>
            <w:tcW w:w="553" w:type="pct"/>
          </w:tcPr>
          <w:p w14:paraId="7FECF803" w14:textId="77777777" w:rsidR="006A18BD" w:rsidRDefault="006A18BD" w:rsidP="00D605C5"/>
          <w:p w14:paraId="40F38E37" w14:textId="1A1339EE" w:rsidR="00D605C5" w:rsidRDefault="00D605C5" w:rsidP="00D605C5">
            <w:r>
              <w:t>___</w:t>
            </w:r>
            <w:r w:rsidR="00183913">
              <w:t xml:space="preserve"> </w:t>
            </w:r>
            <w:r>
              <w:t>X $</w:t>
            </w:r>
            <w:r w:rsidR="00183913">
              <w:t>10</w:t>
            </w:r>
          </w:p>
        </w:tc>
        <w:tc>
          <w:tcPr>
            <w:tcW w:w="576" w:type="pct"/>
          </w:tcPr>
          <w:p w14:paraId="5AA3A906" w14:textId="77777777" w:rsidR="00D605C5" w:rsidRDefault="00D605C5" w:rsidP="00EA5489">
            <w:pPr>
              <w:jc w:val="center"/>
            </w:pPr>
          </w:p>
          <w:p w14:paraId="53982B3D" w14:textId="5EBF3F4D" w:rsidR="006A18BD" w:rsidRDefault="00D605C5" w:rsidP="00EA5489">
            <w:pPr>
              <w:jc w:val="center"/>
            </w:pPr>
            <w:r>
              <w:t>____ X $</w:t>
            </w:r>
            <w:r w:rsidR="00183913">
              <w:t>10</w:t>
            </w:r>
          </w:p>
        </w:tc>
        <w:tc>
          <w:tcPr>
            <w:tcW w:w="873" w:type="pct"/>
          </w:tcPr>
          <w:p w14:paraId="442DA3BA" w14:textId="793CEFFC" w:rsidR="006A18BD" w:rsidRDefault="006A18BD" w:rsidP="00EA5489"/>
        </w:tc>
        <w:tc>
          <w:tcPr>
            <w:tcW w:w="870" w:type="pct"/>
          </w:tcPr>
          <w:p w14:paraId="57B55E68" w14:textId="39D9F29B" w:rsidR="00D605C5" w:rsidRDefault="00D605C5" w:rsidP="00EE297F"/>
        </w:tc>
        <w:tc>
          <w:tcPr>
            <w:tcW w:w="796" w:type="pct"/>
          </w:tcPr>
          <w:p w14:paraId="1316028F" w14:textId="5BD29CE5" w:rsidR="00D605C5" w:rsidRDefault="00D605C5" w:rsidP="00D605C5">
            <w:pPr>
              <w:jc w:val="right"/>
            </w:pPr>
          </w:p>
        </w:tc>
        <w:tc>
          <w:tcPr>
            <w:tcW w:w="726" w:type="pct"/>
          </w:tcPr>
          <w:p w14:paraId="3FD1C5CA" w14:textId="6EC6CDD0" w:rsidR="00D605C5" w:rsidRDefault="00D605C5" w:rsidP="00D605C5">
            <w:pPr>
              <w:jc w:val="right"/>
            </w:pPr>
          </w:p>
        </w:tc>
        <w:tc>
          <w:tcPr>
            <w:tcW w:w="604" w:type="pct"/>
          </w:tcPr>
          <w:p w14:paraId="6D9DAB93" w14:textId="77777777" w:rsidR="006A18BD" w:rsidRDefault="006A18BD" w:rsidP="00EA5489">
            <w:pPr>
              <w:jc w:val="right"/>
            </w:pPr>
          </w:p>
          <w:p w14:paraId="54CC1465" w14:textId="77777777" w:rsidR="00D605C5" w:rsidRDefault="00D605C5" w:rsidP="00D605C5">
            <w:r>
              <w:t>$_________</w:t>
            </w:r>
          </w:p>
        </w:tc>
      </w:tr>
      <w:tr w:rsidR="00EE297F" w14:paraId="371222D5" w14:textId="77777777" w:rsidTr="004940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tcW w:w="553" w:type="pct"/>
            <w:shd w:val="clear" w:color="auto" w:fill="D9D9D9" w:themeFill="background1" w:themeFillShade="D9"/>
          </w:tcPr>
          <w:p w14:paraId="4A6DC824" w14:textId="57CD5D2E" w:rsidR="005B212B" w:rsidRPr="001D5B22" w:rsidRDefault="001D5B22" w:rsidP="001D5B22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All pictures taken</w:t>
            </w:r>
            <w:r w:rsidR="007F5B20">
              <w:rPr>
                <w:color w:val="auto"/>
              </w:rPr>
              <w:t xml:space="preserve"> of your team</w:t>
            </w:r>
            <w:r w:rsidR="00634F40">
              <w:rPr>
                <w:color w:val="auto"/>
              </w:rPr>
              <w:t xml:space="preserve"> </w:t>
            </w:r>
            <w:r>
              <w:rPr>
                <w:color w:val="auto"/>
              </w:rPr>
              <w:t>during the tourn</w:t>
            </w:r>
            <w:r w:rsidR="00DD016F">
              <w:rPr>
                <w:color w:val="auto"/>
              </w:rPr>
              <w:t>e</w:t>
            </w:r>
            <w:r>
              <w:rPr>
                <w:color w:val="auto"/>
              </w:rPr>
              <w:t>y are on the disc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70A3F35A" w14:textId="7C7C939C" w:rsidR="005B212B" w:rsidRDefault="001D5B22" w:rsidP="00EA5489">
            <w:pPr>
              <w:jc w:val="center"/>
            </w:pPr>
            <w:r>
              <w:rPr>
                <w:color w:val="auto"/>
              </w:rPr>
              <w:t>All pictures taken</w:t>
            </w:r>
            <w:r w:rsidR="007F5B20">
              <w:rPr>
                <w:color w:val="auto"/>
              </w:rPr>
              <w:t xml:space="preserve"> of your team</w:t>
            </w:r>
            <w:r>
              <w:rPr>
                <w:color w:val="auto"/>
              </w:rPr>
              <w:t xml:space="preserve"> during the tourn</w:t>
            </w:r>
            <w:r w:rsidR="00DD016F">
              <w:rPr>
                <w:color w:val="auto"/>
              </w:rPr>
              <w:t>e</w:t>
            </w:r>
            <w:r>
              <w:rPr>
                <w:color w:val="auto"/>
              </w:rPr>
              <w:t>y are on the disc</w:t>
            </w:r>
          </w:p>
        </w:tc>
        <w:tc>
          <w:tcPr>
            <w:tcW w:w="873" w:type="pct"/>
            <w:shd w:val="clear" w:color="auto" w:fill="auto"/>
          </w:tcPr>
          <w:p w14:paraId="62FF1ED5" w14:textId="6E3B8FEA" w:rsidR="00EE297F" w:rsidRPr="005B212B" w:rsidRDefault="00EE297F" w:rsidP="00183913">
            <w:pPr>
              <w:spacing w:line="360" w:lineRule="auto"/>
              <w:jc w:val="left"/>
              <w:rPr>
                <w:color w:val="auto"/>
              </w:rPr>
            </w:pPr>
          </w:p>
        </w:tc>
        <w:tc>
          <w:tcPr>
            <w:tcW w:w="870" w:type="pct"/>
            <w:shd w:val="clear" w:color="auto" w:fill="auto"/>
          </w:tcPr>
          <w:p w14:paraId="384D8CF6" w14:textId="0890AE51" w:rsidR="00EE297F" w:rsidRPr="005B212B" w:rsidRDefault="00EE297F" w:rsidP="00183913">
            <w:pPr>
              <w:spacing w:line="360" w:lineRule="auto"/>
              <w:jc w:val="left"/>
              <w:rPr>
                <w:color w:val="auto"/>
              </w:rPr>
            </w:pPr>
          </w:p>
        </w:tc>
        <w:tc>
          <w:tcPr>
            <w:tcW w:w="796" w:type="pct"/>
            <w:shd w:val="clear" w:color="auto" w:fill="auto"/>
          </w:tcPr>
          <w:p w14:paraId="1484BABF" w14:textId="7FCCAA29" w:rsidR="00EE297F" w:rsidRPr="005B212B" w:rsidRDefault="00EE297F" w:rsidP="00183913">
            <w:pPr>
              <w:spacing w:line="360" w:lineRule="auto"/>
              <w:jc w:val="left"/>
              <w:rPr>
                <w:color w:val="auto"/>
              </w:rPr>
            </w:pPr>
          </w:p>
        </w:tc>
        <w:tc>
          <w:tcPr>
            <w:tcW w:w="726" w:type="pct"/>
            <w:shd w:val="clear" w:color="auto" w:fill="auto"/>
          </w:tcPr>
          <w:p w14:paraId="37CA96E3" w14:textId="45B6B278" w:rsidR="00C35960" w:rsidRPr="00183913" w:rsidRDefault="00C35960" w:rsidP="00183913">
            <w:pPr>
              <w:spacing w:line="360" w:lineRule="auto"/>
              <w:jc w:val="left"/>
              <w:rPr>
                <w:color w:val="auto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</w:tcPr>
          <w:p w14:paraId="720B503D" w14:textId="77777777" w:rsidR="005B212B" w:rsidRDefault="005B212B" w:rsidP="00EA5489"/>
        </w:tc>
      </w:tr>
    </w:tbl>
    <w:p w14:paraId="4DCF03CB" w14:textId="77777777" w:rsidR="003658A2" w:rsidRDefault="001162EF">
      <w:pPr>
        <w:pStyle w:val="Closing"/>
      </w:pPr>
      <w:r>
        <w:t>Thank you!</w:t>
      </w:r>
    </w:p>
    <w:sectPr w:rsidR="003658A2" w:rsidSect="00EE297F">
      <w:footerReference w:type="default" r:id="rId8"/>
      <w:footerReference w:type="first" r:id="rId9"/>
      <w:pgSz w:w="12240" w:h="15840" w:code="1"/>
      <w:pgMar w:top="720" w:right="720" w:bottom="720" w:left="72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178D" w14:textId="77777777" w:rsidR="00833375" w:rsidRDefault="00833375">
      <w:pPr>
        <w:spacing w:after="0"/>
      </w:pPr>
      <w:r>
        <w:separator/>
      </w:r>
    </w:p>
  </w:endnote>
  <w:endnote w:type="continuationSeparator" w:id="0">
    <w:p w14:paraId="0AED79AF" w14:textId="77777777" w:rsidR="00833375" w:rsidRDefault="00833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6C9" w14:textId="55D21AC4" w:rsidR="003658A2" w:rsidRDefault="0025011B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3B301" wp14:editId="4FD9139C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9669780</wp:posOffset>
                  </wp:positionV>
                </mc:Fallback>
              </mc:AlternateContent>
              <wp:extent cx="338455" cy="3111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45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6FA51" w14:textId="77777777" w:rsidR="003658A2" w:rsidRDefault="00521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 w:rsidR="001162E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18B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3B30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" filled="f" stroked="f" strokeweight=".5pt">
              <v:textbox style="mso-fit-shape-to-text:t" inset="0,0,0,0">
                <w:txbxContent>
                  <w:p w14:paraId="3076FA51" w14:textId="77777777" w:rsidR="003658A2" w:rsidRDefault="00521014">
                    <w:pPr>
                      <w:pStyle w:val="Footer"/>
                    </w:pPr>
                    <w:r>
                      <w:fldChar w:fldCharType="begin"/>
                    </w:r>
                    <w:r w:rsidR="001162EF">
                      <w:instrText xml:space="preserve"> PAGE   \* MERGEFORMAT </w:instrText>
                    </w:r>
                    <w:r>
                      <w:fldChar w:fldCharType="separate"/>
                    </w:r>
                    <w:r w:rsidR="006A18B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3A2" w14:textId="525746B0" w:rsidR="003658A2" w:rsidRDefault="00833375">
    <w:pPr>
      <w:pStyle w:val="Organization"/>
    </w:pPr>
    <w:sdt>
      <w:sdtPr>
        <w:alias w:val="Company Name"/>
        <w:tag w:val=""/>
        <w:id w:val="-857276702"/>
        <w:placeholder>
          <w:docPart w:val="3F9B4B99BFB441F382581E7C74FDE8D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B47D2">
          <w:t>CAL 2022 CD PHOTO order form</w:t>
        </w:r>
      </w:sdtContent>
    </w:sdt>
  </w:p>
  <w:p w14:paraId="729503E5" w14:textId="77777777" w:rsidR="00EE696A" w:rsidRDefault="00EE696A">
    <w:pPr>
      <w:pStyle w:val="ContactInfo"/>
    </w:pPr>
    <w:r>
      <w:t xml:space="preserve">Anthony Harris </w:t>
    </w:r>
  </w:p>
  <w:p w14:paraId="59C366BE" w14:textId="198C4418" w:rsidR="003658A2" w:rsidRDefault="00EE696A">
    <w:pPr>
      <w:pStyle w:val="ContactInfo"/>
    </w:pPr>
    <w:r>
      <w:t xml:space="preserve">Email: </w:t>
    </w:r>
    <w:r w:rsidR="0049405B">
      <w:t>anthony.j.harris.222</w:t>
    </w:r>
    <w:r>
      <w:t>@gmail.com</w:t>
    </w:r>
    <w:r w:rsidR="001162EF"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328" w14:textId="77777777" w:rsidR="00833375" w:rsidRDefault="00833375">
      <w:pPr>
        <w:spacing w:after="0"/>
      </w:pPr>
      <w:r>
        <w:separator/>
      </w:r>
    </w:p>
  </w:footnote>
  <w:footnote w:type="continuationSeparator" w:id="0">
    <w:p w14:paraId="731D7CA8" w14:textId="77777777" w:rsidR="00833375" w:rsidRDefault="008333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8D"/>
    <w:rsid w:val="00070034"/>
    <w:rsid w:val="000934EB"/>
    <w:rsid w:val="00101461"/>
    <w:rsid w:val="001162EF"/>
    <w:rsid w:val="00183913"/>
    <w:rsid w:val="001A326F"/>
    <w:rsid w:val="001A4832"/>
    <w:rsid w:val="001D5B22"/>
    <w:rsid w:val="002127BA"/>
    <w:rsid w:val="0025011B"/>
    <w:rsid w:val="002C7E3C"/>
    <w:rsid w:val="002F3873"/>
    <w:rsid w:val="003658A2"/>
    <w:rsid w:val="003D309C"/>
    <w:rsid w:val="00454CD8"/>
    <w:rsid w:val="0049405B"/>
    <w:rsid w:val="004A76D6"/>
    <w:rsid w:val="00521014"/>
    <w:rsid w:val="005B212B"/>
    <w:rsid w:val="005C570E"/>
    <w:rsid w:val="005F7983"/>
    <w:rsid w:val="00634F40"/>
    <w:rsid w:val="006A18BD"/>
    <w:rsid w:val="006A76F7"/>
    <w:rsid w:val="007132CB"/>
    <w:rsid w:val="00715973"/>
    <w:rsid w:val="00795AC5"/>
    <w:rsid w:val="007F5592"/>
    <w:rsid w:val="007F5B20"/>
    <w:rsid w:val="007F6CAE"/>
    <w:rsid w:val="00817175"/>
    <w:rsid w:val="00833375"/>
    <w:rsid w:val="008745EB"/>
    <w:rsid w:val="00940E24"/>
    <w:rsid w:val="00A0431B"/>
    <w:rsid w:val="00A3390F"/>
    <w:rsid w:val="00A45DF8"/>
    <w:rsid w:val="00A83972"/>
    <w:rsid w:val="00B115C0"/>
    <w:rsid w:val="00B24702"/>
    <w:rsid w:val="00BA428B"/>
    <w:rsid w:val="00BE1E12"/>
    <w:rsid w:val="00C35960"/>
    <w:rsid w:val="00C9240B"/>
    <w:rsid w:val="00CA2C80"/>
    <w:rsid w:val="00CB47D2"/>
    <w:rsid w:val="00CD1854"/>
    <w:rsid w:val="00D05386"/>
    <w:rsid w:val="00D52A80"/>
    <w:rsid w:val="00D605C5"/>
    <w:rsid w:val="00DD016F"/>
    <w:rsid w:val="00E4677F"/>
    <w:rsid w:val="00E61C8D"/>
    <w:rsid w:val="00E716B0"/>
    <w:rsid w:val="00EA5489"/>
    <w:rsid w:val="00EE297F"/>
    <w:rsid w:val="00EE67A2"/>
    <w:rsid w:val="00EE696A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668B0"/>
  <w15:docId w15:val="{293ED5D1-CA52-4D69-93A4-8D492F66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61"/>
  </w:style>
  <w:style w:type="paragraph" w:styleId="Heading1">
    <w:name w:val="heading 1"/>
    <w:basedOn w:val="Normal"/>
    <w:next w:val="Normal"/>
    <w:link w:val="Heading1Char"/>
    <w:uiPriority w:val="9"/>
    <w:qFormat/>
    <w:rsid w:val="00101461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461"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0146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101461"/>
    <w:rPr>
      <w:b/>
      <w:bCs/>
      <w:color w:val="5B9BD5" w:themeColor="accent1"/>
      <w:kern w:val="0"/>
      <w:sz w:val="24"/>
    </w:rPr>
  </w:style>
  <w:style w:type="paragraph" w:styleId="Title">
    <w:name w:val="Title"/>
    <w:basedOn w:val="Normal"/>
    <w:next w:val="Normal"/>
    <w:link w:val="TitleChar"/>
    <w:uiPriority w:val="2"/>
    <w:qFormat/>
    <w:rsid w:val="0010146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2"/>
    <w:rsid w:val="0010146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InvoiceTable">
    <w:name w:val="Invoice Table"/>
    <w:basedOn w:val="TableNormal"/>
    <w:uiPriority w:val="99"/>
    <w:rsid w:val="00101461"/>
    <w:pPr>
      <w:spacing w:before="120" w:after="120"/>
    </w:pPr>
    <w:rPr>
      <w:kern w:val="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sid w:val="00101461"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rsid w:val="00101461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01461"/>
    <w:rPr>
      <w:b/>
      <w:bCs/>
      <w:caps/>
      <w:color w:val="1F4E79" w:themeColor="accent1" w:themeShade="80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461"/>
    <w:rPr>
      <w:b/>
      <w:bCs/>
      <w:color w:val="5B9BD5" w:themeColor="accent1"/>
      <w:kern w:val="0"/>
      <w:sz w:val="24"/>
    </w:rPr>
  </w:style>
  <w:style w:type="table" w:styleId="TableGrid">
    <w:name w:val="Table Grid"/>
    <w:basedOn w:val="TableNormal"/>
    <w:uiPriority w:val="39"/>
    <w:rsid w:val="00101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rsid w:val="00101461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101461"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4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1461"/>
  </w:style>
  <w:style w:type="paragraph" w:styleId="Footer">
    <w:name w:val="footer"/>
    <w:basedOn w:val="Normal"/>
    <w:link w:val="FooterChar"/>
    <w:uiPriority w:val="99"/>
    <w:unhideWhenUsed/>
    <w:rsid w:val="00101461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1461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</w:rPr>
  </w:style>
  <w:style w:type="paragraph" w:styleId="Closing">
    <w:name w:val="Closing"/>
    <w:basedOn w:val="Normal"/>
    <w:link w:val="ClosingChar"/>
    <w:uiPriority w:val="4"/>
    <w:unhideWhenUsed/>
    <w:qFormat/>
    <w:rsid w:val="00101461"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01461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101461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sid w:val="00101461"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rsid w:val="00101461"/>
    <w:pPr>
      <w:spacing w:before="4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7EDDEEE144A4EB364FDA4FFA7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BA08-1A91-459C-B89B-843BA975259C}"/>
      </w:docPartPr>
      <w:docPartBody>
        <w:p w:rsidR="008B776A" w:rsidRDefault="00621CAF">
          <w:pPr>
            <w:pStyle w:val="83F7EDDEEE144A4EB364FDA4FFA7540F"/>
          </w:pPr>
          <w:r>
            <w:t>[Your Company]</w:t>
          </w:r>
        </w:p>
      </w:docPartBody>
    </w:docPart>
    <w:docPart>
      <w:docPartPr>
        <w:name w:val="E428C577F8C74C6F863268841C8B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328A-606D-493E-BF92-FC0C2C85FA00}"/>
      </w:docPartPr>
      <w:docPartBody>
        <w:p w:rsidR="008B776A" w:rsidRDefault="00621CAF">
          <w:pPr>
            <w:pStyle w:val="E428C577F8C74C6F863268841C8BCBEB"/>
          </w:pPr>
          <w:r>
            <w:t>[Select Date]</w:t>
          </w:r>
        </w:p>
      </w:docPartBody>
    </w:docPart>
    <w:docPart>
      <w:docPartPr>
        <w:name w:val="C793670065694059AA7FEB169001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02E0-1AE6-4D4E-AF77-DF2884D4EF40}"/>
      </w:docPartPr>
      <w:docPartBody>
        <w:p w:rsidR="008B776A" w:rsidRDefault="00621CAF">
          <w:pPr>
            <w:pStyle w:val="C793670065694059AA7FEB1690017A82"/>
          </w:pPr>
          <w:r>
            <w:t>[Ship Method]</w:t>
          </w:r>
        </w:p>
      </w:docPartBody>
    </w:docPart>
    <w:docPart>
      <w:docPartPr>
        <w:name w:val="3F9B4B99BFB441F382581E7C74FD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BF02-A44C-46E9-B07A-528A33F038EE}"/>
      </w:docPartPr>
      <w:docPartBody>
        <w:p w:rsidR="008B776A" w:rsidRDefault="004836A7" w:rsidP="004836A7">
          <w:pPr>
            <w:pStyle w:val="3F9B4B99BFB441F382581E7C74FDE8D7"/>
          </w:pPr>
          <w:r>
            <w:t>[Terms]</w:t>
          </w:r>
        </w:p>
      </w:docPartBody>
    </w:docPart>
    <w:docPart>
      <w:docPartPr>
        <w:name w:val="104747FBAB864A9BB00A2CFF2C6C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F6D1-A833-45A0-872E-3BF1BF7A5E36}"/>
      </w:docPartPr>
      <w:docPartBody>
        <w:p w:rsidR="00C21461" w:rsidRDefault="00CC0572" w:rsidP="00CC0572">
          <w:pPr>
            <w:pStyle w:val="104747FBAB864A9BB00A2CFF2C6C1649"/>
          </w:pPr>
          <w:r>
            <w:t>[Terms]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A7"/>
    <w:rsid w:val="00055CA0"/>
    <w:rsid w:val="001B4F38"/>
    <w:rsid w:val="001F03AF"/>
    <w:rsid w:val="003422BD"/>
    <w:rsid w:val="004836A7"/>
    <w:rsid w:val="004D2621"/>
    <w:rsid w:val="00554FCC"/>
    <w:rsid w:val="00621CAF"/>
    <w:rsid w:val="0066274F"/>
    <w:rsid w:val="00672EAC"/>
    <w:rsid w:val="00680012"/>
    <w:rsid w:val="00704451"/>
    <w:rsid w:val="00791314"/>
    <w:rsid w:val="007F6148"/>
    <w:rsid w:val="008A4924"/>
    <w:rsid w:val="008B776A"/>
    <w:rsid w:val="00B711E1"/>
    <w:rsid w:val="00C21461"/>
    <w:rsid w:val="00CC0572"/>
    <w:rsid w:val="00CF3625"/>
    <w:rsid w:val="00CF48E6"/>
    <w:rsid w:val="00D83298"/>
    <w:rsid w:val="00D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7EDDEEE144A4EB364FDA4FFA7540F">
    <w:name w:val="83F7EDDEEE144A4EB364FDA4FFA7540F"/>
    <w:rsid w:val="00B711E1"/>
  </w:style>
  <w:style w:type="paragraph" w:customStyle="1" w:styleId="E428C577F8C74C6F863268841C8BCBEB">
    <w:name w:val="E428C577F8C74C6F863268841C8BCBEB"/>
    <w:rsid w:val="00B711E1"/>
  </w:style>
  <w:style w:type="paragraph" w:customStyle="1" w:styleId="C793670065694059AA7FEB1690017A82">
    <w:name w:val="C793670065694059AA7FEB1690017A82"/>
    <w:rsid w:val="00B711E1"/>
  </w:style>
  <w:style w:type="paragraph" w:customStyle="1" w:styleId="3F9B4B99BFB441F382581E7C74FDE8D7">
    <w:name w:val="3F9B4B99BFB441F382581E7C74FDE8D7"/>
    <w:rsid w:val="004836A7"/>
  </w:style>
  <w:style w:type="paragraph" w:customStyle="1" w:styleId="104747FBAB864A9BB00A2CFF2C6C1649">
    <w:name w:val="104747FBAB864A9BB00A2CFF2C6C1649"/>
    <w:rsid w:val="00CC0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2022 CD PHOTO order form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Harris</dc:creator>
  <cp:lastModifiedBy>Anthony Harris</cp:lastModifiedBy>
  <cp:revision>3</cp:revision>
  <cp:lastPrinted>2018-03-02T13:23:00Z</cp:lastPrinted>
  <dcterms:created xsi:type="dcterms:W3CDTF">2022-02-24T17:03:00Z</dcterms:created>
  <dcterms:modified xsi:type="dcterms:W3CDTF">2022-02-24T17:05:00Z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